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55813" w14:textId="77777777" w:rsidR="0099454A" w:rsidRPr="00DF1001" w:rsidRDefault="000A057B" w:rsidP="00D07A3E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F1001">
        <w:rPr>
          <w:rFonts w:cstheme="minorHAnsi"/>
          <w:b/>
          <w:sz w:val="24"/>
          <w:szCs w:val="24"/>
        </w:rPr>
        <w:t>Construyendo una pregunta de investigación</w:t>
      </w:r>
      <w:r w:rsidR="0099454A" w:rsidRPr="00DF1001">
        <w:rPr>
          <w:rStyle w:val="Refdenotaalpie"/>
          <w:rFonts w:cstheme="minorHAnsi"/>
          <w:b/>
          <w:sz w:val="24"/>
          <w:szCs w:val="24"/>
        </w:rPr>
        <w:footnoteReference w:id="1"/>
      </w:r>
    </w:p>
    <w:p w14:paraId="12509012" w14:textId="77777777" w:rsidR="0099454A" w:rsidRPr="00DF1001" w:rsidRDefault="0099454A" w:rsidP="00D07A3E">
      <w:pPr>
        <w:spacing w:after="0" w:line="240" w:lineRule="auto"/>
        <w:ind w:left="709" w:firstLine="708"/>
        <w:jc w:val="both"/>
        <w:rPr>
          <w:rFonts w:cstheme="minorHAnsi"/>
          <w:b/>
        </w:rPr>
      </w:pPr>
    </w:p>
    <w:tbl>
      <w:tblPr>
        <w:tblStyle w:val="Tablaconcuadrcula"/>
        <w:tblW w:w="9417" w:type="dxa"/>
        <w:jc w:val="center"/>
        <w:tblLook w:val="04A0" w:firstRow="1" w:lastRow="0" w:firstColumn="1" w:lastColumn="0" w:noHBand="0" w:noVBand="1"/>
      </w:tblPr>
      <w:tblGrid>
        <w:gridCol w:w="3021"/>
        <w:gridCol w:w="6396"/>
      </w:tblGrid>
      <w:tr w:rsidR="0099454A" w:rsidRPr="00DF1001" w14:paraId="2133E6BB" w14:textId="77777777" w:rsidTr="00CE392B">
        <w:trPr>
          <w:trHeight w:val="1393"/>
          <w:jc w:val="center"/>
        </w:trPr>
        <w:tc>
          <w:tcPr>
            <w:tcW w:w="3021" w:type="dxa"/>
          </w:tcPr>
          <w:p w14:paraId="37B3BABC" w14:textId="77777777" w:rsidR="0099454A" w:rsidRPr="00D07A3E" w:rsidRDefault="0099454A" w:rsidP="00D07A3E">
            <w:pPr>
              <w:rPr>
                <w:rFonts w:cstheme="minorHAnsi"/>
                <w:sz w:val="20"/>
                <w:szCs w:val="20"/>
              </w:rPr>
            </w:pPr>
          </w:p>
          <w:p w14:paraId="050FA0FB" w14:textId="77777777" w:rsidR="0099454A" w:rsidRPr="00D07A3E" w:rsidRDefault="0099454A" w:rsidP="00D07A3E">
            <w:pPr>
              <w:rPr>
                <w:rFonts w:cstheme="minorHAnsi"/>
                <w:b/>
                <w:sz w:val="20"/>
                <w:szCs w:val="20"/>
              </w:rPr>
            </w:pPr>
            <w:r w:rsidRPr="00D07A3E">
              <w:rPr>
                <w:rFonts w:cstheme="minorHAnsi"/>
                <w:sz w:val="20"/>
                <w:szCs w:val="20"/>
              </w:rPr>
              <w:t>1</w:t>
            </w:r>
            <w:r w:rsidRPr="00D07A3E">
              <w:rPr>
                <w:rFonts w:cstheme="minorHAnsi"/>
              </w:rPr>
              <w:t xml:space="preserve">. </w:t>
            </w:r>
            <w:r w:rsidRPr="00D07A3E">
              <w:rPr>
                <w:rFonts w:cstheme="minorHAnsi"/>
                <w:b/>
              </w:rPr>
              <w:t xml:space="preserve">Identificar el problema </w:t>
            </w:r>
          </w:p>
          <w:p w14:paraId="439F7920" w14:textId="3D26993C" w:rsidR="0099454A" w:rsidRPr="00D07A3E" w:rsidRDefault="0075418C" w:rsidP="00D07A3E">
            <w:pPr>
              <w:rPr>
                <w:rFonts w:cstheme="minorHAnsi"/>
                <w:sz w:val="20"/>
                <w:szCs w:val="20"/>
              </w:rPr>
            </w:pPr>
            <w:r w:rsidRPr="00D07A3E">
              <w:rPr>
                <w:rFonts w:cstheme="minorHAnsi"/>
                <w:sz w:val="20"/>
                <w:szCs w:val="20"/>
              </w:rPr>
              <w:t>(H</w:t>
            </w:r>
            <w:r w:rsidR="0099454A" w:rsidRPr="00D07A3E">
              <w:rPr>
                <w:rFonts w:cstheme="minorHAnsi"/>
                <w:sz w:val="20"/>
                <w:szCs w:val="20"/>
              </w:rPr>
              <w:t xml:space="preserve">ablar sobre el </w:t>
            </w:r>
            <w:r w:rsidR="00D07A3E" w:rsidRPr="00D07A3E">
              <w:rPr>
                <w:rFonts w:cstheme="minorHAnsi"/>
                <w:sz w:val="20"/>
                <w:szCs w:val="20"/>
              </w:rPr>
              <w:t>tema con</w:t>
            </w:r>
            <w:r w:rsidR="0099454A" w:rsidRPr="00D07A3E">
              <w:rPr>
                <w:rFonts w:cstheme="minorHAnsi"/>
                <w:sz w:val="20"/>
                <w:szCs w:val="20"/>
              </w:rPr>
              <w:t xml:space="preserve"> colegas bien críticos) </w:t>
            </w:r>
          </w:p>
          <w:p w14:paraId="2C5C8436" w14:textId="77777777" w:rsidR="0099454A" w:rsidRPr="00D07A3E" w:rsidRDefault="0099454A" w:rsidP="00D07A3E">
            <w:pPr>
              <w:rPr>
                <w:rFonts w:cstheme="minorHAnsi"/>
                <w:sz w:val="20"/>
                <w:szCs w:val="20"/>
              </w:rPr>
            </w:pPr>
          </w:p>
          <w:p w14:paraId="2A72585E" w14:textId="77777777" w:rsidR="0099454A" w:rsidRPr="00D07A3E" w:rsidRDefault="0099454A" w:rsidP="00D07A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96" w:type="dxa"/>
          </w:tcPr>
          <w:p w14:paraId="59E42A34" w14:textId="77777777" w:rsidR="0099454A" w:rsidRPr="00DF1001" w:rsidRDefault="0099454A" w:rsidP="00D07A3E">
            <w:pPr>
              <w:jc w:val="both"/>
              <w:rPr>
                <w:rFonts w:cstheme="minorHAnsi"/>
                <w:b/>
              </w:rPr>
            </w:pPr>
            <w:r w:rsidRPr="00DF1001">
              <w:rPr>
                <w:rFonts w:cstheme="minorHAnsi"/>
                <w:b/>
              </w:rPr>
              <w:t xml:space="preserve">El problema </w:t>
            </w:r>
          </w:p>
        </w:tc>
      </w:tr>
      <w:tr w:rsidR="0099454A" w:rsidRPr="00DF1001" w14:paraId="4BC00983" w14:textId="77777777" w:rsidTr="00D07A3E">
        <w:trPr>
          <w:trHeight w:val="3850"/>
          <w:jc w:val="center"/>
        </w:trPr>
        <w:tc>
          <w:tcPr>
            <w:tcW w:w="3021" w:type="dxa"/>
          </w:tcPr>
          <w:p w14:paraId="5F27659B" w14:textId="77777777" w:rsidR="0099454A" w:rsidRPr="00DF1001" w:rsidRDefault="0099454A" w:rsidP="00D07A3E">
            <w:pPr>
              <w:rPr>
                <w:rFonts w:cstheme="minorHAnsi"/>
              </w:rPr>
            </w:pPr>
          </w:p>
          <w:p w14:paraId="0571C4B4" w14:textId="4492E42D" w:rsidR="0099454A" w:rsidRPr="00DF1001" w:rsidRDefault="00D07A3E" w:rsidP="00D07A3E">
            <w:pPr>
              <w:rPr>
                <w:rFonts w:cstheme="minorHAnsi"/>
              </w:rPr>
            </w:pPr>
            <w:r w:rsidRPr="00DF1001">
              <w:rPr>
                <w:rFonts w:cstheme="minorHAnsi"/>
              </w:rPr>
              <w:t>2.</w:t>
            </w:r>
            <w:r w:rsidRPr="00DF1001">
              <w:rPr>
                <w:rFonts w:cstheme="minorHAnsi"/>
                <w:b/>
              </w:rPr>
              <w:t xml:space="preserve"> ¿</w:t>
            </w:r>
            <w:r w:rsidR="0099454A" w:rsidRPr="00DF1001">
              <w:rPr>
                <w:rFonts w:cstheme="minorHAnsi"/>
                <w:b/>
              </w:rPr>
              <w:t>Por qué está sucediendo el problema?</w:t>
            </w:r>
          </w:p>
          <w:p w14:paraId="7893D540" w14:textId="77777777" w:rsidR="0099454A" w:rsidRPr="00DF1001" w:rsidRDefault="0099454A" w:rsidP="00D07A3E">
            <w:pPr>
              <w:rPr>
                <w:rFonts w:cstheme="minorHAnsi"/>
              </w:rPr>
            </w:pPr>
            <w:r w:rsidRPr="00D07A3E">
              <w:rPr>
                <w:rFonts w:cstheme="minorHAnsi"/>
                <w:sz w:val="20"/>
                <w:szCs w:val="20"/>
              </w:rPr>
              <w:t>(El por qué determina el plan de acción)</w:t>
            </w:r>
          </w:p>
        </w:tc>
        <w:tc>
          <w:tcPr>
            <w:tcW w:w="6396" w:type="dxa"/>
          </w:tcPr>
          <w:p w14:paraId="5A68EA5D" w14:textId="77777777" w:rsidR="0099454A" w:rsidRPr="00DF1001" w:rsidRDefault="0099454A" w:rsidP="00D07A3E">
            <w:pPr>
              <w:jc w:val="both"/>
              <w:rPr>
                <w:rFonts w:cstheme="minorHAnsi"/>
                <w:b/>
              </w:rPr>
            </w:pPr>
            <w:r w:rsidRPr="00DF1001">
              <w:rPr>
                <w:rFonts w:cstheme="minorHAnsi"/>
                <w:b/>
              </w:rPr>
              <w:t xml:space="preserve">Lista de diversas causas </w:t>
            </w:r>
          </w:p>
          <w:p w14:paraId="05F3E434" w14:textId="77777777" w:rsidR="0099454A" w:rsidRPr="00DF1001" w:rsidRDefault="0099454A" w:rsidP="00D07A3E">
            <w:pPr>
              <w:jc w:val="both"/>
              <w:rPr>
                <w:rFonts w:cstheme="minorHAnsi"/>
              </w:rPr>
            </w:pPr>
          </w:p>
          <w:p w14:paraId="78866060" w14:textId="77777777" w:rsidR="0099454A" w:rsidRPr="00DF1001" w:rsidRDefault="0099454A" w:rsidP="00D07A3E">
            <w:pPr>
              <w:jc w:val="both"/>
              <w:rPr>
                <w:rFonts w:cstheme="minorHAnsi"/>
                <w:b/>
              </w:rPr>
            </w:pPr>
            <w:r w:rsidRPr="00DF1001">
              <w:rPr>
                <w:rFonts w:cstheme="minorHAnsi"/>
                <w:b/>
              </w:rPr>
              <w:t>a.</w:t>
            </w:r>
          </w:p>
          <w:p w14:paraId="562C39A3" w14:textId="77777777" w:rsidR="0099454A" w:rsidRPr="00DF1001" w:rsidRDefault="0099454A" w:rsidP="00D07A3E">
            <w:pPr>
              <w:jc w:val="both"/>
              <w:rPr>
                <w:rFonts w:cstheme="minorHAnsi"/>
                <w:b/>
              </w:rPr>
            </w:pPr>
          </w:p>
          <w:p w14:paraId="79ABF84E" w14:textId="77777777" w:rsidR="0099454A" w:rsidRPr="00DF1001" w:rsidRDefault="0099454A" w:rsidP="00D07A3E">
            <w:pPr>
              <w:jc w:val="both"/>
              <w:rPr>
                <w:rFonts w:cstheme="minorHAnsi"/>
                <w:b/>
              </w:rPr>
            </w:pPr>
            <w:r w:rsidRPr="00DF1001">
              <w:rPr>
                <w:rFonts w:cstheme="minorHAnsi"/>
                <w:b/>
              </w:rPr>
              <w:t>b.</w:t>
            </w:r>
          </w:p>
          <w:p w14:paraId="5561BD39" w14:textId="77777777" w:rsidR="0099454A" w:rsidRPr="00DF1001" w:rsidRDefault="0099454A" w:rsidP="00D07A3E">
            <w:pPr>
              <w:jc w:val="both"/>
              <w:rPr>
                <w:rFonts w:cstheme="minorHAnsi"/>
                <w:b/>
              </w:rPr>
            </w:pPr>
          </w:p>
          <w:p w14:paraId="21A51B56" w14:textId="77777777" w:rsidR="0099454A" w:rsidRPr="00DF1001" w:rsidRDefault="0099454A" w:rsidP="00D07A3E">
            <w:pPr>
              <w:jc w:val="both"/>
              <w:rPr>
                <w:rFonts w:cstheme="minorHAnsi"/>
                <w:b/>
              </w:rPr>
            </w:pPr>
            <w:r w:rsidRPr="00DF1001">
              <w:rPr>
                <w:rFonts w:cstheme="minorHAnsi"/>
                <w:b/>
              </w:rPr>
              <w:t>c.</w:t>
            </w:r>
          </w:p>
          <w:p w14:paraId="56166DBC" w14:textId="77777777" w:rsidR="0099454A" w:rsidRPr="00DF1001" w:rsidRDefault="0099454A" w:rsidP="00D07A3E">
            <w:pPr>
              <w:jc w:val="both"/>
              <w:rPr>
                <w:rFonts w:cstheme="minorHAnsi"/>
                <w:b/>
              </w:rPr>
            </w:pPr>
          </w:p>
          <w:p w14:paraId="357CA7AE" w14:textId="77777777" w:rsidR="0099454A" w:rsidRPr="00DF1001" w:rsidRDefault="0099454A" w:rsidP="00D07A3E">
            <w:pPr>
              <w:jc w:val="both"/>
              <w:rPr>
                <w:rFonts w:cstheme="minorHAnsi"/>
                <w:b/>
              </w:rPr>
            </w:pPr>
            <w:r w:rsidRPr="00DF1001">
              <w:rPr>
                <w:rFonts w:cstheme="minorHAnsi"/>
                <w:b/>
              </w:rPr>
              <w:t>d.</w:t>
            </w:r>
          </w:p>
          <w:p w14:paraId="0A3984A6" w14:textId="77777777" w:rsidR="0099454A" w:rsidRPr="00DF1001" w:rsidRDefault="0099454A" w:rsidP="00D07A3E">
            <w:pPr>
              <w:jc w:val="both"/>
              <w:rPr>
                <w:rFonts w:cstheme="minorHAnsi"/>
                <w:b/>
              </w:rPr>
            </w:pPr>
          </w:p>
          <w:p w14:paraId="5BA27DE3" w14:textId="77777777" w:rsidR="0099454A" w:rsidRPr="00DF1001" w:rsidRDefault="0099454A" w:rsidP="00D07A3E">
            <w:pPr>
              <w:jc w:val="both"/>
              <w:rPr>
                <w:rFonts w:cstheme="minorHAnsi"/>
                <w:b/>
              </w:rPr>
            </w:pPr>
            <w:r w:rsidRPr="00DF1001">
              <w:rPr>
                <w:rFonts w:cstheme="minorHAnsi"/>
                <w:b/>
              </w:rPr>
              <w:t>e.</w:t>
            </w:r>
          </w:p>
          <w:p w14:paraId="20993757" w14:textId="77777777" w:rsidR="0099454A" w:rsidRPr="00DF1001" w:rsidRDefault="0099454A" w:rsidP="00D07A3E">
            <w:pPr>
              <w:jc w:val="both"/>
              <w:rPr>
                <w:rFonts w:cstheme="minorHAnsi"/>
              </w:rPr>
            </w:pPr>
          </w:p>
          <w:p w14:paraId="06B79447" w14:textId="0CD160A7" w:rsidR="0099454A" w:rsidRPr="00D07A3E" w:rsidRDefault="0099454A" w:rsidP="00D07A3E">
            <w:pPr>
              <w:jc w:val="both"/>
              <w:rPr>
                <w:rFonts w:cstheme="minorHAnsi"/>
                <w:sz w:val="20"/>
                <w:szCs w:val="20"/>
              </w:rPr>
            </w:pPr>
            <w:r w:rsidRPr="00D07A3E">
              <w:rPr>
                <w:rFonts w:cstheme="minorHAnsi"/>
                <w:sz w:val="20"/>
                <w:szCs w:val="20"/>
              </w:rPr>
              <w:t>Elija aquella que sea su mejor aproximación y que USTED puede hacer algo para resolverlo en un período de tiempo razonable.</w:t>
            </w:r>
          </w:p>
        </w:tc>
      </w:tr>
      <w:tr w:rsidR="0099454A" w:rsidRPr="00DF1001" w14:paraId="5569D17D" w14:textId="77777777" w:rsidTr="00D07A3E">
        <w:trPr>
          <w:trHeight w:val="3948"/>
          <w:jc w:val="center"/>
        </w:trPr>
        <w:tc>
          <w:tcPr>
            <w:tcW w:w="3021" w:type="dxa"/>
          </w:tcPr>
          <w:p w14:paraId="2139B664" w14:textId="19312D89" w:rsidR="0099454A" w:rsidRPr="00DF1001" w:rsidRDefault="0099454A" w:rsidP="00D07A3E">
            <w:pPr>
              <w:rPr>
                <w:rFonts w:cstheme="minorHAnsi"/>
              </w:rPr>
            </w:pPr>
            <w:r w:rsidRPr="00DF1001">
              <w:rPr>
                <w:rFonts w:cstheme="minorHAnsi"/>
              </w:rPr>
              <w:t>3.</w:t>
            </w:r>
            <w:r w:rsidR="00D07A3E">
              <w:rPr>
                <w:rFonts w:cstheme="minorHAnsi"/>
              </w:rPr>
              <w:t xml:space="preserve"> </w:t>
            </w:r>
            <w:r w:rsidRPr="00DF1001">
              <w:rPr>
                <w:rFonts w:cstheme="minorHAnsi"/>
                <w:b/>
              </w:rPr>
              <w:t>Lluvia de ideas sobre las acciones posibles</w:t>
            </w:r>
          </w:p>
        </w:tc>
        <w:tc>
          <w:tcPr>
            <w:tcW w:w="6396" w:type="dxa"/>
          </w:tcPr>
          <w:p w14:paraId="3E16DEF6" w14:textId="77777777" w:rsidR="0099454A" w:rsidRPr="00DF1001" w:rsidRDefault="0099454A" w:rsidP="00D07A3E">
            <w:pPr>
              <w:jc w:val="both"/>
              <w:rPr>
                <w:rFonts w:cstheme="minorHAnsi"/>
                <w:b/>
              </w:rPr>
            </w:pPr>
            <w:r w:rsidRPr="00DF1001">
              <w:rPr>
                <w:rFonts w:cstheme="minorHAnsi"/>
                <w:b/>
              </w:rPr>
              <w:t>Listar las posibilidades</w:t>
            </w:r>
          </w:p>
          <w:p w14:paraId="0E746BE5" w14:textId="77777777" w:rsidR="0099454A" w:rsidRPr="00DF1001" w:rsidRDefault="0099454A" w:rsidP="00D07A3E">
            <w:pPr>
              <w:jc w:val="both"/>
              <w:rPr>
                <w:rFonts w:cstheme="minorHAnsi"/>
                <w:b/>
              </w:rPr>
            </w:pPr>
          </w:p>
          <w:p w14:paraId="235BF294" w14:textId="77777777" w:rsidR="0099454A" w:rsidRPr="00DF1001" w:rsidRDefault="0099454A" w:rsidP="00D07A3E">
            <w:pPr>
              <w:jc w:val="both"/>
              <w:rPr>
                <w:rFonts w:cstheme="minorHAnsi"/>
                <w:b/>
              </w:rPr>
            </w:pPr>
            <w:r w:rsidRPr="00DF1001">
              <w:rPr>
                <w:rFonts w:cstheme="minorHAnsi"/>
                <w:b/>
              </w:rPr>
              <w:t>a.</w:t>
            </w:r>
          </w:p>
          <w:p w14:paraId="1975EF0F" w14:textId="77777777" w:rsidR="0099454A" w:rsidRPr="00DF1001" w:rsidRDefault="0099454A" w:rsidP="00D07A3E">
            <w:pPr>
              <w:jc w:val="both"/>
              <w:rPr>
                <w:rFonts w:cstheme="minorHAnsi"/>
                <w:b/>
              </w:rPr>
            </w:pPr>
          </w:p>
          <w:p w14:paraId="5C60DD60" w14:textId="77777777" w:rsidR="0099454A" w:rsidRPr="00DF1001" w:rsidRDefault="0099454A" w:rsidP="00D07A3E">
            <w:pPr>
              <w:jc w:val="both"/>
              <w:rPr>
                <w:rFonts w:cstheme="minorHAnsi"/>
                <w:b/>
              </w:rPr>
            </w:pPr>
            <w:r w:rsidRPr="00DF1001">
              <w:rPr>
                <w:rFonts w:cstheme="minorHAnsi"/>
                <w:b/>
              </w:rPr>
              <w:t>b.</w:t>
            </w:r>
          </w:p>
          <w:p w14:paraId="0B199E4B" w14:textId="77777777" w:rsidR="0099454A" w:rsidRPr="00DF1001" w:rsidRDefault="0099454A" w:rsidP="00D07A3E">
            <w:pPr>
              <w:jc w:val="both"/>
              <w:rPr>
                <w:rFonts w:cstheme="minorHAnsi"/>
                <w:b/>
              </w:rPr>
            </w:pPr>
          </w:p>
          <w:p w14:paraId="70DA64BB" w14:textId="77777777" w:rsidR="0099454A" w:rsidRPr="00DF1001" w:rsidRDefault="0099454A" w:rsidP="00D07A3E">
            <w:pPr>
              <w:jc w:val="both"/>
              <w:rPr>
                <w:rFonts w:cstheme="minorHAnsi"/>
                <w:b/>
              </w:rPr>
            </w:pPr>
            <w:r w:rsidRPr="00DF1001">
              <w:rPr>
                <w:rFonts w:cstheme="minorHAnsi"/>
                <w:b/>
              </w:rPr>
              <w:t>c.</w:t>
            </w:r>
          </w:p>
          <w:p w14:paraId="055750B3" w14:textId="77777777" w:rsidR="0099454A" w:rsidRPr="00DF1001" w:rsidRDefault="0099454A" w:rsidP="00D07A3E">
            <w:pPr>
              <w:jc w:val="both"/>
              <w:rPr>
                <w:rFonts w:cstheme="minorHAnsi"/>
                <w:b/>
              </w:rPr>
            </w:pPr>
          </w:p>
          <w:p w14:paraId="01BF92C3" w14:textId="77777777" w:rsidR="0099454A" w:rsidRPr="00DF1001" w:rsidRDefault="0099454A" w:rsidP="00D07A3E">
            <w:pPr>
              <w:jc w:val="both"/>
              <w:rPr>
                <w:rFonts w:cstheme="minorHAnsi"/>
                <w:b/>
              </w:rPr>
            </w:pPr>
            <w:r w:rsidRPr="00DF1001">
              <w:rPr>
                <w:rFonts w:cstheme="minorHAnsi"/>
                <w:b/>
              </w:rPr>
              <w:t>d.</w:t>
            </w:r>
          </w:p>
          <w:p w14:paraId="2D6DEB01" w14:textId="77777777" w:rsidR="0099454A" w:rsidRPr="00DF1001" w:rsidRDefault="0099454A" w:rsidP="00D07A3E">
            <w:pPr>
              <w:jc w:val="both"/>
              <w:rPr>
                <w:rFonts w:cstheme="minorHAnsi"/>
                <w:b/>
              </w:rPr>
            </w:pPr>
          </w:p>
          <w:p w14:paraId="6CDD46A0" w14:textId="77777777" w:rsidR="0099454A" w:rsidRPr="00DF1001" w:rsidRDefault="0099454A" w:rsidP="00D07A3E">
            <w:pPr>
              <w:jc w:val="both"/>
              <w:rPr>
                <w:rFonts w:cstheme="minorHAnsi"/>
              </w:rPr>
            </w:pPr>
            <w:r w:rsidRPr="00DF1001">
              <w:rPr>
                <w:rFonts w:cstheme="minorHAnsi"/>
                <w:b/>
              </w:rPr>
              <w:t>e</w:t>
            </w:r>
            <w:r w:rsidRPr="00DF1001">
              <w:rPr>
                <w:rFonts w:cstheme="minorHAnsi"/>
              </w:rPr>
              <w:t>.</w:t>
            </w:r>
          </w:p>
          <w:p w14:paraId="7FEB60FB" w14:textId="77777777" w:rsidR="0099454A" w:rsidRPr="00DF1001" w:rsidRDefault="0099454A" w:rsidP="00D07A3E">
            <w:pPr>
              <w:jc w:val="both"/>
              <w:rPr>
                <w:rFonts w:cstheme="minorHAnsi"/>
              </w:rPr>
            </w:pPr>
          </w:p>
          <w:p w14:paraId="03F47CF1" w14:textId="77777777" w:rsidR="0099454A" w:rsidRPr="00DF1001" w:rsidRDefault="0099454A" w:rsidP="00D07A3E">
            <w:pPr>
              <w:jc w:val="both"/>
              <w:rPr>
                <w:rFonts w:cstheme="minorHAnsi"/>
              </w:rPr>
            </w:pPr>
            <w:r w:rsidRPr="00D07A3E">
              <w:rPr>
                <w:rFonts w:cstheme="minorHAnsi"/>
                <w:sz w:val="20"/>
                <w:szCs w:val="20"/>
              </w:rPr>
              <w:t>Elija una que USTED pueda realizar en un tiempo razonable y que usted supone podría funcionar.</w:t>
            </w:r>
          </w:p>
        </w:tc>
      </w:tr>
      <w:tr w:rsidR="0099454A" w:rsidRPr="00DF1001" w14:paraId="64E6B624" w14:textId="77777777" w:rsidTr="00D07A3E">
        <w:trPr>
          <w:trHeight w:val="1349"/>
          <w:jc w:val="center"/>
        </w:trPr>
        <w:tc>
          <w:tcPr>
            <w:tcW w:w="3021" w:type="dxa"/>
          </w:tcPr>
          <w:p w14:paraId="57967B21" w14:textId="0EACA482" w:rsidR="0099454A" w:rsidRPr="00DF1001" w:rsidRDefault="0099454A" w:rsidP="00D07A3E">
            <w:pPr>
              <w:rPr>
                <w:rFonts w:cstheme="minorHAnsi"/>
                <w:b/>
              </w:rPr>
            </w:pPr>
            <w:r w:rsidRPr="00D07A3E">
              <w:rPr>
                <w:rFonts w:cstheme="minorHAnsi"/>
                <w:bCs/>
              </w:rPr>
              <w:t>4.</w:t>
            </w:r>
            <w:r w:rsidR="00D07A3E">
              <w:rPr>
                <w:rFonts w:cstheme="minorHAnsi"/>
                <w:b/>
              </w:rPr>
              <w:t xml:space="preserve"> </w:t>
            </w:r>
            <w:r w:rsidRPr="00DF1001">
              <w:rPr>
                <w:rFonts w:cstheme="minorHAnsi"/>
                <w:b/>
              </w:rPr>
              <w:t>Redacte su pregunta de investigación</w:t>
            </w:r>
          </w:p>
          <w:p w14:paraId="42FE8F35" w14:textId="77777777" w:rsidR="0099454A" w:rsidRPr="00DF1001" w:rsidRDefault="0099454A" w:rsidP="00D07A3E">
            <w:pPr>
              <w:rPr>
                <w:rFonts w:cstheme="minorHAnsi"/>
              </w:rPr>
            </w:pPr>
          </w:p>
          <w:p w14:paraId="3AC8C583" w14:textId="77777777" w:rsidR="0099454A" w:rsidRPr="00DF1001" w:rsidRDefault="0099454A" w:rsidP="00D07A3E">
            <w:pPr>
              <w:rPr>
                <w:rFonts w:cstheme="minorHAnsi"/>
              </w:rPr>
            </w:pPr>
          </w:p>
        </w:tc>
        <w:tc>
          <w:tcPr>
            <w:tcW w:w="6396" w:type="dxa"/>
          </w:tcPr>
          <w:p w14:paraId="434E0396" w14:textId="77777777" w:rsidR="0099454A" w:rsidRPr="00DF1001" w:rsidRDefault="0099454A" w:rsidP="00D07A3E">
            <w:pPr>
              <w:jc w:val="both"/>
              <w:rPr>
                <w:rFonts w:cstheme="minorHAnsi"/>
              </w:rPr>
            </w:pPr>
          </w:p>
          <w:p w14:paraId="72983B52" w14:textId="77777777" w:rsidR="0099454A" w:rsidRDefault="0099454A" w:rsidP="00D07A3E">
            <w:pPr>
              <w:jc w:val="both"/>
              <w:rPr>
                <w:rFonts w:cstheme="minorHAnsi"/>
              </w:rPr>
            </w:pPr>
            <w:r w:rsidRPr="00DF1001">
              <w:rPr>
                <w:rFonts w:cstheme="minorHAnsi"/>
              </w:rPr>
              <w:t>Si yo ¿……………………</w:t>
            </w:r>
            <w:r w:rsidR="00D07A3E" w:rsidRPr="00DF1001">
              <w:rPr>
                <w:rFonts w:cstheme="minorHAnsi"/>
              </w:rPr>
              <w:t>……</w:t>
            </w:r>
            <w:r w:rsidR="00D07A3E">
              <w:rPr>
                <w:rFonts w:cstheme="minorHAnsi"/>
              </w:rPr>
              <w:t xml:space="preserve"> </w:t>
            </w:r>
            <w:r w:rsidRPr="00DF1001">
              <w:rPr>
                <w:rFonts w:cstheme="minorHAnsi"/>
              </w:rPr>
              <w:t>(su plan de acción) lo que podr</w:t>
            </w:r>
            <w:r w:rsidRPr="00DF1001">
              <w:rPr>
                <w:rFonts w:cstheme="minorHAnsi"/>
              </w:rPr>
              <w:softHyphen/>
              <w:t>ía suceder es …………….</w:t>
            </w:r>
            <w:r w:rsidR="00D07A3E">
              <w:rPr>
                <w:rFonts w:cstheme="minorHAnsi"/>
              </w:rPr>
              <w:t xml:space="preserve"> </w:t>
            </w:r>
            <w:r w:rsidRPr="00DF1001">
              <w:rPr>
                <w:rFonts w:cstheme="minorHAnsi"/>
              </w:rPr>
              <w:t>(su problema)?</w:t>
            </w:r>
          </w:p>
          <w:p w14:paraId="22EC78E5" w14:textId="0BD12C2C" w:rsidR="00CE392B" w:rsidRPr="00CE392B" w:rsidRDefault="00CE392B" w:rsidP="00CE392B">
            <w:pPr>
              <w:ind w:firstLine="708"/>
              <w:rPr>
                <w:rFonts w:cstheme="minorHAnsi"/>
              </w:rPr>
            </w:pPr>
          </w:p>
        </w:tc>
      </w:tr>
    </w:tbl>
    <w:p w14:paraId="01E671D4" w14:textId="77777777" w:rsidR="0099454A" w:rsidRPr="00DF1001" w:rsidRDefault="0099454A" w:rsidP="00D07A3E">
      <w:pPr>
        <w:spacing w:line="240" w:lineRule="auto"/>
        <w:rPr>
          <w:rFonts w:cstheme="minorHAnsi"/>
        </w:rPr>
      </w:pPr>
    </w:p>
    <w:sectPr w:rsidR="0099454A" w:rsidRPr="00DF1001" w:rsidSect="00D07A3E">
      <w:headerReference w:type="default" r:id="rId6"/>
      <w:footerReference w:type="default" r:id="rId7"/>
      <w:pgSz w:w="12240" w:h="15840"/>
      <w:pgMar w:top="1843" w:right="900" w:bottom="1417" w:left="1134" w:header="708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92E37" w14:textId="77777777" w:rsidR="00A5265C" w:rsidRDefault="00A5265C" w:rsidP="00E30E2A">
      <w:pPr>
        <w:spacing w:after="0" w:line="240" w:lineRule="auto"/>
      </w:pPr>
      <w:r>
        <w:separator/>
      </w:r>
    </w:p>
  </w:endnote>
  <w:endnote w:type="continuationSeparator" w:id="0">
    <w:p w14:paraId="4F703C3C" w14:textId="77777777" w:rsidR="00A5265C" w:rsidRDefault="00A5265C" w:rsidP="00E3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6F911" w14:textId="77777777" w:rsidR="005B530B" w:rsidRPr="00B00D48" w:rsidRDefault="005B530B" w:rsidP="005B530B">
    <w:pPr>
      <w:spacing w:after="0" w:line="240" w:lineRule="auto"/>
      <w:ind w:right="360"/>
      <w:jc w:val="center"/>
      <w:rPr>
        <w:rFonts w:asciiTheme="majorHAnsi" w:hAnsiTheme="majorHAnsi" w:cstheme="majorHAnsi"/>
        <w:bCs/>
        <w:color w:val="404040"/>
        <w:sz w:val="14"/>
        <w:szCs w:val="14"/>
        <w:lang w:val="es-ES_tradnl"/>
      </w:rPr>
    </w:pPr>
    <w:r w:rsidRPr="00B00D48">
      <w:rPr>
        <w:rFonts w:asciiTheme="majorHAnsi" w:hAnsiTheme="majorHAnsi" w:cstheme="majorHAnsi"/>
        <w:bCs/>
        <w:color w:val="404040"/>
        <w:sz w:val="14"/>
        <w:szCs w:val="14"/>
        <w:lang w:val="es-ES_tradnl"/>
      </w:rPr>
      <w:t xml:space="preserve">       </w:t>
    </w:r>
    <w:bookmarkStart w:id="0" w:name="_Hlk5091190"/>
    <w:r w:rsidRPr="00B00D48">
      <w:rPr>
        <w:rFonts w:asciiTheme="majorHAnsi" w:hAnsiTheme="majorHAnsi" w:cstheme="majorHAnsi"/>
        <w:bCs/>
        <w:color w:val="404040"/>
        <w:sz w:val="14"/>
        <w:szCs w:val="14"/>
        <w:lang w:val="es-ES_tradnl"/>
      </w:rPr>
      <w:t>CENTRO DE PERFECCIONAMIENTO, EXPERIMENTACIÓN E INVESTIGACIONES PEDAGÓGICAS</w:t>
    </w:r>
  </w:p>
  <w:p w14:paraId="648DD937" w14:textId="77777777" w:rsidR="005B530B" w:rsidRPr="00B00D48" w:rsidRDefault="005B530B" w:rsidP="005B530B">
    <w:pPr>
      <w:spacing w:after="0" w:line="240" w:lineRule="auto"/>
      <w:jc w:val="center"/>
      <w:rPr>
        <w:rFonts w:asciiTheme="majorHAnsi" w:hAnsiTheme="majorHAnsi" w:cstheme="majorHAnsi"/>
        <w:bCs/>
        <w:color w:val="404040"/>
        <w:sz w:val="14"/>
        <w:szCs w:val="14"/>
        <w:lang w:val="es-ES_tradnl"/>
      </w:rPr>
    </w:pPr>
    <w:r w:rsidRPr="00B00D48">
      <w:rPr>
        <w:rFonts w:asciiTheme="majorHAnsi" w:hAnsiTheme="majorHAnsi" w:cstheme="majorHAnsi"/>
        <w:bCs/>
        <w:color w:val="404040"/>
        <w:sz w:val="14"/>
        <w:szCs w:val="14"/>
        <w:lang w:val="es-ES_tradnl"/>
      </w:rPr>
      <w:t>UNIDAD DE INDUCCIÓN Y MENTORÍA EN EL EJERCICIO PROFESIONAL DOCENTE</w:t>
    </w:r>
  </w:p>
  <w:p w14:paraId="30D2FD3B" w14:textId="77777777" w:rsidR="005B530B" w:rsidRPr="00B00D48" w:rsidRDefault="005B530B" w:rsidP="005B530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360"/>
      <w:jc w:val="center"/>
      <w:rPr>
        <w:rFonts w:asciiTheme="majorHAnsi" w:eastAsia="Calibri" w:hAnsiTheme="majorHAnsi" w:cstheme="majorHAnsi"/>
        <w:color w:val="000000"/>
        <w:sz w:val="14"/>
        <w:szCs w:val="14"/>
      </w:rPr>
    </w:pPr>
    <w:r w:rsidRPr="00B00D48">
      <w:rPr>
        <w:rFonts w:asciiTheme="majorHAnsi" w:hAnsiTheme="majorHAnsi" w:cstheme="majorHAnsi"/>
        <w:bCs/>
        <w:color w:val="404040"/>
        <w:sz w:val="14"/>
        <w:szCs w:val="14"/>
        <w:lang w:val="es-ES_tradnl"/>
      </w:rPr>
      <w:t xml:space="preserve">          RED MAESTROS DE MAESTROS - SISTEMA NACIONAL DE INDUCCIÓN Y MENTORÍA</w:t>
    </w:r>
  </w:p>
  <w:bookmarkEnd w:id="0"/>
  <w:p w14:paraId="343B77CD" w14:textId="77777777" w:rsidR="00E30E2A" w:rsidRDefault="00E30E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B13B0" w14:textId="77777777" w:rsidR="00A5265C" w:rsidRDefault="00A5265C" w:rsidP="00E30E2A">
      <w:pPr>
        <w:spacing w:after="0" w:line="240" w:lineRule="auto"/>
      </w:pPr>
      <w:r>
        <w:separator/>
      </w:r>
    </w:p>
  </w:footnote>
  <w:footnote w:type="continuationSeparator" w:id="0">
    <w:p w14:paraId="4BFE4B43" w14:textId="77777777" w:rsidR="00A5265C" w:rsidRDefault="00A5265C" w:rsidP="00E30E2A">
      <w:pPr>
        <w:spacing w:after="0" w:line="240" w:lineRule="auto"/>
      </w:pPr>
      <w:r>
        <w:continuationSeparator/>
      </w:r>
    </w:p>
  </w:footnote>
  <w:footnote w:id="1">
    <w:p w14:paraId="319B9680" w14:textId="77777777" w:rsidR="0099454A" w:rsidRDefault="0099454A" w:rsidP="0099454A">
      <w:pPr>
        <w:pStyle w:val="Textonotapie"/>
      </w:pPr>
      <w:r>
        <w:rPr>
          <w:rStyle w:val="Refdenotaalpie"/>
        </w:rPr>
        <w:footnoteRef/>
      </w:r>
      <w:r w:rsidRPr="009A6209">
        <w:rPr>
          <w:lang w:val="en-US"/>
        </w:rPr>
        <w:t xml:space="preserve"> Hollingsworth, Khan, Khoso y Qureshi, 2005. </w:t>
      </w:r>
      <w:r>
        <w:t xml:space="preserve">Traducción de la autora.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DAB59" w14:textId="324774C0" w:rsidR="00E30E2A" w:rsidRPr="007822C9" w:rsidRDefault="00D07A3E" w:rsidP="007822C9">
    <w:pPr>
      <w:pStyle w:val="Encabezado"/>
    </w:pPr>
    <w:r>
      <w:rPr>
        <w:noProof/>
      </w:rPr>
      <w:drawing>
        <wp:inline distT="0" distB="0" distL="0" distR="0" wp14:anchorId="77E48234" wp14:editId="14640851">
          <wp:extent cx="4305300" cy="473710"/>
          <wp:effectExtent l="0" t="0" r="0" b="2540"/>
          <wp:docPr id="28" name="Imagen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05300" cy="473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530B">
      <w:t xml:space="preserve">   </w:t>
    </w:r>
    <w:r w:rsidR="007822C9">
      <w:rPr>
        <w:noProof/>
      </w:rPr>
      <w:t xml:space="preserve">                    </w:t>
    </w:r>
    <w:r w:rsidR="007822C9" w:rsidRPr="0085206C">
      <w:rPr>
        <w:noProof/>
      </w:rPr>
      <w:drawing>
        <wp:inline distT="0" distB="0" distL="0" distR="0" wp14:anchorId="059D844E" wp14:editId="06E9483B">
          <wp:extent cx="1200150" cy="581025"/>
          <wp:effectExtent l="0" t="0" r="0" b="0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4A"/>
    <w:rsid w:val="00062638"/>
    <w:rsid w:val="000A057B"/>
    <w:rsid w:val="001E2574"/>
    <w:rsid w:val="002562CA"/>
    <w:rsid w:val="002B4EFD"/>
    <w:rsid w:val="002C16A1"/>
    <w:rsid w:val="002C1816"/>
    <w:rsid w:val="00340686"/>
    <w:rsid w:val="003F4554"/>
    <w:rsid w:val="003F45FD"/>
    <w:rsid w:val="005B530B"/>
    <w:rsid w:val="006F62B5"/>
    <w:rsid w:val="0075418C"/>
    <w:rsid w:val="007822C9"/>
    <w:rsid w:val="007F6071"/>
    <w:rsid w:val="0080634F"/>
    <w:rsid w:val="0083665B"/>
    <w:rsid w:val="0099454A"/>
    <w:rsid w:val="00A15DFE"/>
    <w:rsid w:val="00A5265C"/>
    <w:rsid w:val="00AF34A7"/>
    <w:rsid w:val="00C803F6"/>
    <w:rsid w:val="00CE392B"/>
    <w:rsid w:val="00D07A3E"/>
    <w:rsid w:val="00DF1001"/>
    <w:rsid w:val="00E30E2A"/>
    <w:rsid w:val="00E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B2E19B"/>
  <w15:docId w15:val="{A4C248AA-179F-49E8-8639-03F9E735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5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0E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0E2A"/>
  </w:style>
  <w:style w:type="paragraph" w:styleId="Piedepgina">
    <w:name w:val="footer"/>
    <w:basedOn w:val="Normal"/>
    <w:link w:val="PiedepginaCar"/>
    <w:uiPriority w:val="99"/>
    <w:unhideWhenUsed/>
    <w:rsid w:val="00E30E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E2A"/>
  </w:style>
  <w:style w:type="table" w:styleId="Tablaconcuadrcula">
    <w:name w:val="Table Grid"/>
    <w:basedOn w:val="Tablanormal"/>
    <w:uiPriority w:val="59"/>
    <w:rsid w:val="00994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99454A"/>
    <w:pPr>
      <w:spacing w:after="0" w:line="240" w:lineRule="auto"/>
    </w:pPr>
    <w:rPr>
      <w:sz w:val="20"/>
      <w:szCs w:val="20"/>
      <w:lang w:val="es-C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454A"/>
    <w:rPr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99454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2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2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Plantillas%20personalizadas%20de%20Office\ADPE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ADPEP</Template>
  <TotalTime>1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ADPEP- CPEIP</dc:creator>
  <cp:keywords/>
  <dc:description/>
  <cp:lastModifiedBy>Cecilia Ximena Magaña Cabrera</cp:lastModifiedBy>
  <cp:revision>3</cp:revision>
  <cp:lastPrinted>2018-01-22T20:27:00Z</cp:lastPrinted>
  <dcterms:created xsi:type="dcterms:W3CDTF">2021-04-06T20:33:00Z</dcterms:created>
  <dcterms:modified xsi:type="dcterms:W3CDTF">2021-04-06T20:53:00Z</dcterms:modified>
</cp:coreProperties>
</file>