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FBB47" w14:textId="77777777" w:rsidR="002B4EFD" w:rsidRPr="007B5F28" w:rsidRDefault="002B4EFD" w:rsidP="007B5F28">
      <w:pPr>
        <w:spacing w:after="0" w:line="240" w:lineRule="auto"/>
        <w:rPr>
          <w:rFonts w:cstheme="minorHAnsi"/>
          <w:sz w:val="24"/>
          <w:szCs w:val="24"/>
        </w:rPr>
      </w:pPr>
    </w:p>
    <w:p w14:paraId="7E309205" w14:textId="48DF8A4E" w:rsidR="00263522" w:rsidRDefault="002628C6" w:rsidP="007B5F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s-CL"/>
        </w:rPr>
      </w:pPr>
      <w:r w:rsidRPr="007B5F28">
        <w:rPr>
          <w:rFonts w:cstheme="minorHAnsi"/>
          <w:b/>
          <w:bCs/>
          <w:sz w:val="24"/>
          <w:szCs w:val="24"/>
          <w:u w:val="single"/>
          <w:lang w:val="es-CL"/>
        </w:rPr>
        <w:t>Formulario Plan de Acción</w:t>
      </w:r>
    </w:p>
    <w:p w14:paraId="42C99F5D" w14:textId="77777777" w:rsidR="000E07DC" w:rsidRPr="007B5F28" w:rsidRDefault="000E07DC" w:rsidP="007B5F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s-CL"/>
        </w:rPr>
      </w:pPr>
    </w:p>
    <w:p w14:paraId="50DD7860" w14:textId="77777777" w:rsidR="00175C8C" w:rsidRDefault="00175C8C" w:rsidP="000E07DC">
      <w:pPr>
        <w:tabs>
          <w:tab w:val="left" w:pos="142"/>
        </w:tabs>
        <w:spacing w:after="0" w:line="240" w:lineRule="auto"/>
        <w:ind w:left="142"/>
        <w:jc w:val="both"/>
        <w:rPr>
          <w:rFonts w:cstheme="minorHAnsi"/>
          <w:sz w:val="24"/>
          <w:szCs w:val="24"/>
          <w:lang w:val="es-CL"/>
        </w:rPr>
      </w:pPr>
      <w:r w:rsidRPr="00175C8C">
        <w:rPr>
          <w:rFonts w:cstheme="minorHAnsi"/>
          <w:noProof/>
          <w:sz w:val="24"/>
          <w:szCs w:val="24"/>
          <w:lang w:val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79386E" wp14:editId="0A81553C">
                <wp:simplePos x="0" y="0"/>
                <wp:positionH relativeFrom="column">
                  <wp:posOffset>1028065</wp:posOffset>
                </wp:positionH>
                <wp:positionV relativeFrom="paragraph">
                  <wp:posOffset>11430</wp:posOffset>
                </wp:positionV>
                <wp:extent cx="5114925" cy="68580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AB9AC" w14:textId="57D17D41" w:rsidR="00175C8C" w:rsidRPr="000E07DC" w:rsidRDefault="00175C8C" w:rsidP="00175C8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142"/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14133D">
                              <w:rPr>
                                <w:rFonts w:cstheme="minorHAnsi"/>
                                <w:sz w:val="24"/>
                                <w:szCs w:val="24"/>
                                <w:lang w:val="es-CL"/>
                              </w:rPr>
                              <w:t>Y ahora… ¡manos a la obra!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s-CL"/>
                              </w:rPr>
                              <w:t xml:space="preserve"> Es momento de comenzar a diseñar nuestra investigación, para lo cual está el formulario, que nos ayuda a ordenar nuestras ideas, a partir del documento </w:t>
                            </w:r>
                            <w:r w:rsidRPr="000E07DC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  <w:lang w:val="es-CL"/>
                              </w:rPr>
                              <w:t>Crear un plan de acción.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  <w:lang w:val="es-CL"/>
                              </w:rPr>
                              <w:t xml:space="preserve">    </w:t>
                            </w:r>
                          </w:p>
                          <w:p w14:paraId="2E0F7AD4" w14:textId="5345ADF6" w:rsidR="00175C8C" w:rsidRDefault="00175C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938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0.95pt;margin-top:.9pt;width:402.7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" stroked="f">
                <v:textbox>
                  <w:txbxContent>
                    <w:p w14:paraId="2C7AB9AC" w14:textId="57D17D41" w:rsidR="00175C8C" w:rsidRPr="000E07DC" w:rsidRDefault="00175C8C" w:rsidP="00175C8C">
                      <w:pPr>
                        <w:tabs>
                          <w:tab w:val="left" w:pos="142"/>
                        </w:tabs>
                        <w:spacing w:after="0" w:line="240" w:lineRule="auto"/>
                        <w:ind w:left="142"/>
                        <w:jc w:val="both"/>
                        <w:rPr>
                          <w:rFonts w:cstheme="minorHAnsi"/>
                          <w:i/>
                          <w:iCs/>
                          <w:sz w:val="24"/>
                          <w:szCs w:val="24"/>
                          <w:lang w:val="es-CL"/>
                        </w:rPr>
                      </w:pPr>
                      <w:r w:rsidRPr="0014133D">
                        <w:rPr>
                          <w:rFonts w:cstheme="minorHAnsi"/>
                          <w:sz w:val="24"/>
                          <w:szCs w:val="24"/>
                          <w:lang w:val="es-CL"/>
                        </w:rPr>
                        <w:t>Y ahora… ¡manos a la obra!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s-CL"/>
                        </w:rPr>
                        <w:t xml:space="preserve"> Es momento de comenzar a diseñar nuestra investigación, para lo cual está el formulario, que nos ayuda a ordenar nuestras ideas, a partir del documento </w:t>
                      </w:r>
                      <w:r w:rsidRPr="000E07DC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  <w:lang w:val="es-CL"/>
                        </w:rPr>
                        <w:t>Crear un plan de acción.</w:t>
                      </w:r>
                      <w:r>
                        <w:rPr>
                          <w:rFonts w:cstheme="minorHAnsi"/>
                          <w:i/>
                          <w:iCs/>
                          <w:sz w:val="24"/>
                          <w:szCs w:val="24"/>
                          <w:lang w:val="es-CL"/>
                        </w:rPr>
                        <w:t xml:space="preserve">    </w:t>
                      </w:r>
                    </w:p>
                    <w:p w14:paraId="2E0F7AD4" w14:textId="5345ADF6" w:rsidR="00175C8C" w:rsidRDefault="00175C8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404B09" wp14:editId="1EDB657F">
            <wp:extent cx="733425" cy="788670"/>
            <wp:effectExtent l="0" t="0" r="9525" b="0"/>
            <wp:docPr id="3" name="Imagen 3" descr="Resultado de imagen de imágenes en caricaturas de pensar libres de derechos de au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imágenes en caricaturas de pensar libres de derechos de auto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9" t="1162" r="21239"/>
                    <a:stretch/>
                  </pic:blipFill>
                  <pic:spPr bwMode="auto">
                    <a:xfrm>
                      <a:off x="0" y="0"/>
                      <a:ext cx="73342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  <w:lang w:val="es-CL"/>
        </w:rPr>
        <w:t xml:space="preserve">      </w:t>
      </w:r>
    </w:p>
    <w:p w14:paraId="1D36E5C7" w14:textId="77777777" w:rsidR="00175C8C" w:rsidRDefault="00175C8C" w:rsidP="000E07DC">
      <w:pPr>
        <w:tabs>
          <w:tab w:val="left" w:pos="142"/>
        </w:tabs>
        <w:spacing w:after="0" w:line="240" w:lineRule="auto"/>
        <w:ind w:left="142"/>
        <w:jc w:val="both"/>
        <w:rPr>
          <w:rFonts w:cstheme="minorHAnsi"/>
          <w:sz w:val="24"/>
          <w:szCs w:val="24"/>
          <w:lang w:val="es-CL"/>
        </w:rPr>
      </w:pPr>
    </w:p>
    <w:p w14:paraId="261E8DB4" w14:textId="7D2EED5B" w:rsidR="00175C8C" w:rsidRDefault="00175C8C" w:rsidP="007B5F28">
      <w:pPr>
        <w:spacing w:after="0" w:line="240" w:lineRule="auto"/>
        <w:jc w:val="center"/>
        <w:rPr>
          <w:rFonts w:cstheme="minorHAnsi"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8123"/>
      </w:tblGrid>
      <w:tr w:rsidR="00175C8C" w14:paraId="52E24F8C" w14:textId="77777777" w:rsidTr="00EF6DA2">
        <w:trPr>
          <w:trHeight w:val="1361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788AC433" w14:textId="67AE10AA" w:rsidR="00175C8C" w:rsidRDefault="00EF6DA2" w:rsidP="007B5F2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Paso 1</w:t>
            </w:r>
          </w:p>
        </w:tc>
        <w:tc>
          <w:tcPr>
            <w:tcW w:w="8254" w:type="dxa"/>
          </w:tcPr>
          <w:p w14:paraId="7E95C638" w14:textId="77777777" w:rsidR="00175C8C" w:rsidRDefault="00175C8C" w:rsidP="007B5F2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EF6DA2" w14:paraId="48D41A1D" w14:textId="77777777" w:rsidTr="00EF6DA2">
        <w:trPr>
          <w:trHeight w:val="1361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4F129BC7" w14:textId="6E5EB27B" w:rsidR="00EF6DA2" w:rsidRDefault="00EF6DA2" w:rsidP="00EF6DA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CL"/>
              </w:rPr>
            </w:pPr>
            <w:r w:rsidRPr="00A91840">
              <w:rPr>
                <w:rFonts w:cstheme="minorHAnsi"/>
                <w:sz w:val="24"/>
                <w:szCs w:val="24"/>
                <w:lang w:val="es-CL"/>
              </w:rPr>
              <w:t xml:space="preserve">Paso </w:t>
            </w:r>
            <w:r>
              <w:rPr>
                <w:rFonts w:cstheme="minorHAnsi"/>
                <w:sz w:val="24"/>
                <w:szCs w:val="24"/>
                <w:lang w:val="es-CL"/>
              </w:rPr>
              <w:t>2</w:t>
            </w:r>
          </w:p>
        </w:tc>
        <w:tc>
          <w:tcPr>
            <w:tcW w:w="8254" w:type="dxa"/>
          </w:tcPr>
          <w:p w14:paraId="17EF0D0B" w14:textId="77777777" w:rsidR="00EF6DA2" w:rsidRDefault="00EF6DA2" w:rsidP="00EF6DA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EF6DA2" w14:paraId="26E314A6" w14:textId="77777777" w:rsidTr="00EF6DA2">
        <w:trPr>
          <w:trHeight w:val="1361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0BFAB071" w14:textId="7C282269" w:rsidR="00EF6DA2" w:rsidRDefault="00EF6DA2" w:rsidP="00EF6DA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CL"/>
              </w:rPr>
            </w:pPr>
            <w:r w:rsidRPr="00A91840">
              <w:rPr>
                <w:rFonts w:cstheme="minorHAnsi"/>
                <w:sz w:val="24"/>
                <w:szCs w:val="24"/>
                <w:lang w:val="es-CL"/>
              </w:rPr>
              <w:t xml:space="preserve">Paso </w:t>
            </w:r>
            <w:r>
              <w:rPr>
                <w:rFonts w:cstheme="minorHAnsi"/>
                <w:sz w:val="24"/>
                <w:szCs w:val="24"/>
                <w:lang w:val="es-CL"/>
              </w:rPr>
              <w:t>3</w:t>
            </w:r>
          </w:p>
        </w:tc>
        <w:tc>
          <w:tcPr>
            <w:tcW w:w="8254" w:type="dxa"/>
          </w:tcPr>
          <w:p w14:paraId="2B4F93BA" w14:textId="77777777" w:rsidR="00EF6DA2" w:rsidRDefault="00EF6DA2" w:rsidP="00EF6DA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EF6DA2" w14:paraId="26ACB5D2" w14:textId="77777777" w:rsidTr="00EF6DA2">
        <w:trPr>
          <w:trHeight w:val="1361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709BE21E" w14:textId="31E71353" w:rsidR="00EF6DA2" w:rsidRDefault="00EF6DA2" w:rsidP="00EF6DA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CL"/>
              </w:rPr>
            </w:pPr>
            <w:r w:rsidRPr="00A91840">
              <w:rPr>
                <w:rFonts w:cstheme="minorHAnsi"/>
                <w:sz w:val="24"/>
                <w:szCs w:val="24"/>
                <w:lang w:val="es-CL"/>
              </w:rPr>
              <w:t xml:space="preserve">Paso </w:t>
            </w:r>
            <w:r>
              <w:rPr>
                <w:rFonts w:cstheme="minorHAnsi"/>
                <w:sz w:val="24"/>
                <w:szCs w:val="24"/>
                <w:lang w:val="es-CL"/>
              </w:rPr>
              <w:t>4</w:t>
            </w:r>
          </w:p>
        </w:tc>
        <w:tc>
          <w:tcPr>
            <w:tcW w:w="8254" w:type="dxa"/>
          </w:tcPr>
          <w:p w14:paraId="273E937C" w14:textId="77777777" w:rsidR="00EF6DA2" w:rsidRDefault="00EF6DA2" w:rsidP="00EF6DA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EF6DA2" w14:paraId="0929AA41" w14:textId="77777777" w:rsidTr="00EF6DA2">
        <w:trPr>
          <w:trHeight w:val="1361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4AC7EE7D" w14:textId="28FAEE75" w:rsidR="00EF6DA2" w:rsidRDefault="00EF6DA2" w:rsidP="00EF6DA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CL"/>
              </w:rPr>
            </w:pPr>
            <w:r w:rsidRPr="00A91840">
              <w:rPr>
                <w:rFonts w:cstheme="minorHAnsi"/>
                <w:sz w:val="24"/>
                <w:szCs w:val="24"/>
                <w:lang w:val="es-CL"/>
              </w:rPr>
              <w:t xml:space="preserve">Paso </w:t>
            </w:r>
            <w:r>
              <w:rPr>
                <w:rFonts w:cstheme="minorHAnsi"/>
                <w:sz w:val="24"/>
                <w:szCs w:val="24"/>
                <w:lang w:val="es-CL"/>
              </w:rPr>
              <w:t>5</w:t>
            </w:r>
          </w:p>
        </w:tc>
        <w:tc>
          <w:tcPr>
            <w:tcW w:w="8254" w:type="dxa"/>
          </w:tcPr>
          <w:p w14:paraId="731509E6" w14:textId="77777777" w:rsidR="00EF6DA2" w:rsidRDefault="00EF6DA2" w:rsidP="00EF6DA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EF6DA2" w14:paraId="1CBA194F" w14:textId="77777777" w:rsidTr="00EF6DA2">
        <w:trPr>
          <w:trHeight w:val="1361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1E753018" w14:textId="732C1608" w:rsidR="00EF6DA2" w:rsidRDefault="00EF6DA2" w:rsidP="00EF6DA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CL"/>
              </w:rPr>
            </w:pPr>
            <w:r w:rsidRPr="00A91840">
              <w:rPr>
                <w:rFonts w:cstheme="minorHAnsi"/>
                <w:sz w:val="24"/>
                <w:szCs w:val="24"/>
                <w:lang w:val="es-CL"/>
              </w:rPr>
              <w:t xml:space="preserve">Paso </w:t>
            </w:r>
            <w:r>
              <w:rPr>
                <w:rFonts w:cstheme="minorHAnsi"/>
                <w:sz w:val="24"/>
                <w:szCs w:val="24"/>
                <w:lang w:val="es-CL"/>
              </w:rPr>
              <w:t>6</w:t>
            </w:r>
          </w:p>
        </w:tc>
        <w:tc>
          <w:tcPr>
            <w:tcW w:w="8254" w:type="dxa"/>
          </w:tcPr>
          <w:p w14:paraId="10C2D034" w14:textId="77777777" w:rsidR="00EF6DA2" w:rsidRDefault="00EF6DA2" w:rsidP="00EF6DA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EF6DA2" w14:paraId="73790ADF" w14:textId="77777777" w:rsidTr="00EF6DA2">
        <w:trPr>
          <w:trHeight w:val="1361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1867350A" w14:textId="0CD87DDA" w:rsidR="00EF6DA2" w:rsidRPr="00A91840" w:rsidRDefault="00EF6DA2" w:rsidP="00EF6DA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Paso 7</w:t>
            </w:r>
          </w:p>
        </w:tc>
        <w:tc>
          <w:tcPr>
            <w:tcW w:w="8254" w:type="dxa"/>
          </w:tcPr>
          <w:p w14:paraId="4A6A84E4" w14:textId="77777777" w:rsidR="00EF6DA2" w:rsidRDefault="00EF6DA2" w:rsidP="00EF6DA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</w:tbl>
    <w:p w14:paraId="6613B9B2" w14:textId="77777777" w:rsidR="00263522" w:rsidRPr="007B5F28" w:rsidRDefault="00263522" w:rsidP="00EF6DA2">
      <w:pPr>
        <w:spacing w:after="0" w:line="240" w:lineRule="auto"/>
        <w:rPr>
          <w:rFonts w:cstheme="minorHAnsi"/>
          <w:sz w:val="24"/>
          <w:szCs w:val="24"/>
        </w:rPr>
      </w:pPr>
    </w:p>
    <w:sectPr w:rsidR="00263522" w:rsidRPr="007B5F28" w:rsidSect="005A3969">
      <w:headerReference w:type="default" r:id="rId7"/>
      <w:footerReference w:type="default" r:id="rId8"/>
      <w:pgSz w:w="12240" w:h="15840"/>
      <w:pgMar w:top="1417" w:right="1041" w:bottom="1417" w:left="1276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A153F" w14:textId="77777777" w:rsidR="004B6302" w:rsidRDefault="004B6302" w:rsidP="00E30E2A">
      <w:pPr>
        <w:spacing w:after="0" w:line="240" w:lineRule="auto"/>
      </w:pPr>
      <w:r>
        <w:separator/>
      </w:r>
    </w:p>
  </w:endnote>
  <w:endnote w:type="continuationSeparator" w:id="0">
    <w:p w14:paraId="68B9F431" w14:textId="77777777" w:rsidR="004B6302" w:rsidRDefault="004B6302" w:rsidP="00E3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84AAC" w14:textId="77777777" w:rsidR="00D6041F" w:rsidRPr="00B00D48" w:rsidRDefault="00D6041F" w:rsidP="00D6041F">
    <w:pPr>
      <w:spacing w:after="0" w:line="240" w:lineRule="auto"/>
      <w:ind w:right="360"/>
      <w:jc w:val="center"/>
      <w:rPr>
        <w:rFonts w:asciiTheme="majorHAnsi" w:hAnsiTheme="majorHAnsi" w:cstheme="majorHAnsi"/>
        <w:bCs/>
        <w:color w:val="404040"/>
        <w:sz w:val="14"/>
        <w:szCs w:val="14"/>
        <w:lang w:val="es-ES_tradnl"/>
      </w:rPr>
    </w:pPr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 xml:space="preserve">       </w:t>
    </w:r>
    <w:bookmarkStart w:id="0" w:name="_Hlk5091190"/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>CENTRO DE PERFECCIONAMIENTO, EXPERIMENTACIÓN E INVESTIGACIONES PEDAGÓGICAS</w:t>
    </w:r>
  </w:p>
  <w:p w14:paraId="44F58672" w14:textId="77777777" w:rsidR="00D6041F" w:rsidRPr="00B00D48" w:rsidRDefault="00D6041F" w:rsidP="00D6041F">
    <w:pPr>
      <w:spacing w:after="0" w:line="240" w:lineRule="auto"/>
      <w:jc w:val="center"/>
      <w:rPr>
        <w:rFonts w:asciiTheme="majorHAnsi" w:hAnsiTheme="majorHAnsi" w:cstheme="majorHAnsi"/>
        <w:bCs/>
        <w:color w:val="404040"/>
        <w:sz w:val="14"/>
        <w:szCs w:val="14"/>
        <w:lang w:val="es-ES_tradnl"/>
      </w:rPr>
    </w:pPr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>UNIDAD DE INDUCCIÓN Y MENTORÍA EN EL EJERCICIO PROFESIONAL DOCENTE</w:t>
    </w:r>
  </w:p>
  <w:p w14:paraId="1A3394B7" w14:textId="77777777" w:rsidR="00D6041F" w:rsidRPr="00B00D48" w:rsidRDefault="00D6041F" w:rsidP="00D6041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jc w:val="center"/>
      <w:rPr>
        <w:rFonts w:asciiTheme="majorHAnsi" w:eastAsia="Calibri" w:hAnsiTheme="majorHAnsi" w:cstheme="majorHAnsi"/>
        <w:color w:val="000000"/>
        <w:sz w:val="14"/>
        <w:szCs w:val="14"/>
      </w:rPr>
    </w:pPr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 xml:space="preserve">          RED MAESTROS DE MAESTROS - SISTEMA NACIONAL DE INDUCCIÓN Y MENTORÍA</w:t>
    </w:r>
  </w:p>
  <w:bookmarkEnd w:id="0"/>
  <w:p w14:paraId="780A2DE7" w14:textId="77777777" w:rsidR="00E30E2A" w:rsidRDefault="00E30E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2328D" w14:textId="77777777" w:rsidR="004B6302" w:rsidRDefault="004B6302" w:rsidP="00E30E2A">
      <w:pPr>
        <w:spacing w:after="0" w:line="240" w:lineRule="auto"/>
      </w:pPr>
      <w:r>
        <w:separator/>
      </w:r>
    </w:p>
  </w:footnote>
  <w:footnote w:type="continuationSeparator" w:id="0">
    <w:p w14:paraId="27061118" w14:textId="77777777" w:rsidR="004B6302" w:rsidRDefault="004B6302" w:rsidP="00E3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17302" w14:textId="7ABFFA15" w:rsidR="00E30E2A" w:rsidRPr="00FF2ECF" w:rsidRDefault="005A3969" w:rsidP="00FF2ECF">
    <w:pPr>
      <w:pStyle w:val="Encabezado"/>
    </w:pPr>
    <w:r>
      <w:rPr>
        <w:noProof/>
      </w:rPr>
      <w:drawing>
        <wp:inline distT="0" distB="0" distL="0" distR="0" wp14:anchorId="02A5541B" wp14:editId="1B984888">
          <wp:extent cx="4305300" cy="473710"/>
          <wp:effectExtent l="0" t="0" r="0" b="2540"/>
          <wp:docPr id="17" name="Imagen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05300" cy="473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041F">
      <w:rPr>
        <w:noProof/>
        <w:lang w:eastAsia="es-CL"/>
      </w:rPr>
      <w:t xml:space="preserve">  </w:t>
    </w:r>
    <w:r w:rsidR="00FF2ECF">
      <w:t xml:space="preserve">              </w:t>
    </w:r>
    <w:r w:rsidR="00FF2ECF">
      <w:rPr>
        <w:noProof/>
      </w:rPr>
      <w:drawing>
        <wp:inline distT="0" distB="0" distL="0" distR="0" wp14:anchorId="167EE5E0" wp14:editId="1D457ED8">
          <wp:extent cx="1200318" cy="581106"/>
          <wp:effectExtent l="0" t="0" r="0" b="952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RED MAESTROS DER MAESTR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318" cy="581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22"/>
    <w:rsid w:val="0009724E"/>
    <w:rsid w:val="000E07DC"/>
    <w:rsid w:val="0014133D"/>
    <w:rsid w:val="001552A8"/>
    <w:rsid w:val="00175C8C"/>
    <w:rsid w:val="002421AF"/>
    <w:rsid w:val="002628C6"/>
    <w:rsid w:val="00263522"/>
    <w:rsid w:val="002936E6"/>
    <w:rsid w:val="002B4EFD"/>
    <w:rsid w:val="00333F0B"/>
    <w:rsid w:val="003F4554"/>
    <w:rsid w:val="004A2EDA"/>
    <w:rsid w:val="004B6302"/>
    <w:rsid w:val="00510CDE"/>
    <w:rsid w:val="005A3969"/>
    <w:rsid w:val="005C21C9"/>
    <w:rsid w:val="007B5F28"/>
    <w:rsid w:val="00B21C43"/>
    <w:rsid w:val="00D6041F"/>
    <w:rsid w:val="00D65FBA"/>
    <w:rsid w:val="00E30E2A"/>
    <w:rsid w:val="00EF3F49"/>
    <w:rsid w:val="00EF6DA2"/>
    <w:rsid w:val="00F3163F"/>
    <w:rsid w:val="00F670AB"/>
    <w:rsid w:val="00F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C0689"/>
  <w15:docId w15:val="{848289CB-4CD7-42AC-9F65-9C159C84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522"/>
    <w:pPr>
      <w:spacing w:after="200" w:line="276" w:lineRule="auto"/>
    </w:pPr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0E2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E30E2A"/>
  </w:style>
  <w:style w:type="paragraph" w:styleId="Piedepgina">
    <w:name w:val="footer"/>
    <w:basedOn w:val="Normal"/>
    <w:link w:val="PiedepginaCar"/>
    <w:uiPriority w:val="99"/>
    <w:unhideWhenUsed/>
    <w:rsid w:val="00E30E2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0E2A"/>
  </w:style>
  <w:style w:type="table" w:styleId="Tablaconcuadrcula">
    <w:name w:val="Table Grid"/>
    <w:basedOn w:val="Tablanormal"/>
    <w:uiPriority w:val="59"/>
    <w:rsid w:val="00263522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35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2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8C6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Plantillas%20personalizadas%20de%20Office\Doc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ADSPEP-CPEIP</dc:creator>
  <cp:keywords/>
  <dc:description/>
  <cp:lastModifiedBy>Cecilia Ximena Magaña Cabrera</cp:lastModifiedBy>
  <cp:revision>2</cp:revision>
  <cp:lastPrinted>2018-01-22T20:40:00Z</cp:lastPrinted>
  <dcterms:created xsi:type="dcterms:W3CDTF">2021-04-06T20:34:00Z</dcterms:created>
  <dcterms:modified xsi:type="dcterms:W3CDTF">2021-04-06T20:34:00Z</dcterms:modified>
</cp:coreProperties>
</file>