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A8CF3" w14:textId="2BDCEA2E" w:rsidR="00B049C1" w:rsidRDefault="00EA5F93" w:rsidP="00904CE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43651B">
        <w:rPr>
          <w:rFonts w:cs="Arial"/>
          <w:b/>
          <w:sz w:val="24"/>
          <w:szCs w:val="24"/>
        </w:rPr>
        <w:t>Cronograma</w:t>
      </w:r>
    </w:p>
    <w:p w14:paraId="5510C0A0" w14:textId="77777777" w:rsidR="0080728F" w:rsidRPr="0043651B" w:rsidRDefault="0080728F" w:rsidP="0080728F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36542F04" w14:textId="77777777" w:rsidR="0080728F" w:rsidRDefault="0080728F" w:rsidP="0080728F">
      <w:pPr>
        <w:jc w:val="both"/>
        <w:rPr>
          <w:rFonts w:cs="Arial"/>
        </w:rPr>
      </w:pPr>
      <w:r w:rsidRPr="0080728F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4AAF4" wp14:editId="420E990E">
                <wp:simplePos x="0" y="0"/>
                <wp:positionH relativeFrom="column">
                  <wp:posOffset>932815</wp:posOffset>
                </wp:positionH>
                <wp:positionV relativeFrom="paragraph">
                  <wp:posOffset>50165</wp:posOffset>
                </wp:positionV>
                <wp:extent cx="5019675" cy="6858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436D8" w14:textId="28DB4D04" w:rsidR="0080728F" w:rsidRPr="0043651B" w:rsidRDefault="0080728F" w:rsidP="0080728F">
                            <w:pPr>
                              <w:jc w:val="both"/>
                              <w:rPr>
                                <w:rFonts w:cs="Arial"/>
                                <w:lang w:val="es-CO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Para seguir avanzando en el diseño de la investigación, es momento de a</w:t>
                            </w:r>
                            <w:r w:rsidRPr="0043651B">
                              <w:rPr>
                                <w:rFonts w:cs="Arial"/>
                                <w:lang w:val="es-CO"/>
                              </w:rPr>
                              <w:t>not</w:t>
                            </w:r>
                            <w:r>
                              <w:rPr>
                                <w:rFonts w:cs="Arial"/>
                                <w:lang w:val="es-CO"/>
                              </w:rPr>
                              <w:t>ar</w:t>
                            </w:r>
                            <w:r w:rsidRPr="0043651B">
                              <w:rPr>
                                <w:rFonts w:cs="Arial"/>
                                <w:lang w:val="es-CO"/>
                              </w:rPr>
                              <w:t xml:space="preserve"> cuidadosamente cuándo y cómo llevará a cabo su plan de acción</w:t>
                            </w:r>
                            <w:r>
                              <w:rPr>
                                <w:rFonts w:cs="Arial"/>
                                <w:lang w:val="es-CO"/>
                              </w:rPr>
                              <w:t>, contando con la siguiente propuesta de cronograma.</w:t>
                            </w:r>
                          </w:p>
                          <w:p w14:paraId="602D7D4D" w14:textId="4A227BB6" w:rsidR="0080728F" w:rsidRDefault="008072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4AA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3.45pt;margin-top:3.95pt;width:395.2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" stroked="f">
                <v:textbox>
                  <w:txbxContent>
                    <w:p w14:paraId="205436D8" w14:textId="28DB4D04" w:rsidR="0080728F" w:rsidRPr="0043651B" w:rsidRDefault="0080728F" w:rsidP="0080728F">
                      <w:pPr>
                        <w:jc w:val="both"/>
                        <w:rPr>
                          <w:rFonts w:cs="Arial"/>
                          <w:lang w:val="es-CO"/>
                        </w:rPr>
                      </w:pPr>
                      <w:r>
                        <w:rPr>
                          <w:rFonts w:cs="Arial"/>
                        </w:rPr>
                        <w:t>Para seguir avanzando en el diseño de la investigación, es momento de a</w:t>
                      </w:r>
                      <w:r w:rsidRPr="0043651B">
                        <w:rPr>
                          <w:rFonts w:cs="Arial"/>
                          <w:lang w:val="es-CO"/>
                        </w:rPr>
                        <w:t>not</w:t>
                      </w:r>
                      <w:r>
                        <w:rPr>
                          <w:rFonts w:cs="Arial"/>
                          <w:lang w:val="es-CO"/>
                        </w:rPr>
                        <w:t>ar</w:t>
                      </w:r>
                      <w:r w:rsidRPr="0043651B">
                        <w:rPr>
                          <w:rFonts w:cs="Arial"/>
                          <w:lang w:val="es-CO"/>
                        </w:rPr>
                        <w:t xml:space="preserve"> cuidadosamente cuándo y cómo llevará a cabo su plan de acción</w:t>
                      </w:r>
                      <w:r>
                        <w:rPr>
                          <w:rFonts w:cs="Arial"/>
                          <w:lang w:val="es-CO"/>
                        </w:rPr>
                        <w:t>, contando con la siguiente propuesta de cronograma.</w:t>
                      </w:r>
                    </w:p>
                    <w:p w14:paraId="602D7D4D" w14:textId="4A227BB6" w:rsidR="0080728F" w:rsidRDefault="0080728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F436FD" wp14:editId="10388017">
            <wp:extent cx="586410" cy="561975"/>
            <wp:effectExtent l="0" t="0" r="4445" b="0"/>
            <wp:docPr id="29" name="Imagen 29" descr="Resultado de imagen de imágenes en caricaturas de pensar libres de derechos de a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ágenes en caricaturas de pensar libres de derechos de au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7" t="5555" r="6842" b="5000"/>
                    <a:stretch/>
                  </pic:blipFill>
                  <pic:spPr bwMode="auto">
                    <a:xfrm>
                      <a:off x="0" y="0"/>
                      <a:ext cx="600264" cy="5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</w:t>
      </w:r>
    </w:p>
    <w:p w14:paraId="71D7A04F" w14:textId="77777777" w:rsidR="0080728F" w:rsidRDefault="0080728F" w:rsidP="0080728F">
      <w:pPr>
        <w:jc w:val="both"/>
        <w:rPr>
          <w:rFonts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7938"/>
      </w:tblGrid>
      <w:tr w:rsidR="00B049C1" w:rsidRPr="0043651B" w14:paraId="7E4C9FB8" w14:textId="77777777" w:rsidTr="0080728F">
        <w:trPr>
          <w:trHeight w:val="797"/>
        </w:trPr>
        <w:tc>
          <w:tcPr>
            <w:tcW w:w="1814" w:type="dxa"/>
            <w:shd w:val="clear" w:color="auto" w:fill="F2F2F2" w:themeFill="background1" w:themeFillShade="F2"/>
          </w:tcPr>
          <w:p w14:paraId="7FBC9446" w14:textId="77777777" w:rsidR="00B049C1" w:rsidRPr="0043651B" w:rsidRDefault="00B049C1" w:rsidP="00C26BD2">
            <w:pPr>
              <w:pStyle w:val="Prrafodelista"/>
              <w:ind w:left="0"/>
              <w:jc w:val="both"/>
              <w:rPr>
                <w:rFonts w:cs="Arial"/>
                <w:b/>
                <w:bCs/>
                <w:sz w:val="24"/>
                <w:szCs w:val="24"/>
                <w:lang w:val="es-CO"/>
              </w:rPr>
            </w:pPr>
          </w:p>
          <w:p w14:paraId="00914DD9" w14:textId="234BEE04" w:rsidR="00B049C1" w:rsidRPr="0043651B" w:rsidRDefault="00EA5F93" w:rsidP="00EA5F93">
            <w:pPr>
              <w:pStyle w:val="Prrafodelista"/>
              <w:ind w:left="0"/>
              <w:jc w:val="center"/>
              <w:rPr>
                <w:rFonts w:cs="Arial"/>
                <w:b/>
                <w:bCs/>
                <w:sz w:val="24"/>
                <w:szCs w:val="24"/>
                <w:lang w:val="es-CO"/>
              </w:rPr>
            </w:pPr>
            <w:r w:rsidRPr="0043651B">
              <w:rPr>
                <w:rFonts w:cs="Arial"/>
                <w:b/>
                <w:bCs/>
                <w:sz w:val="24"/>
                <w:szCs w:val="24"/>
                <w:lang w:val="es-CO"/>
              </w:rPr>
              <w:t>¿</w:t>
            </w:r>
            <w:r w:rsidR="0080728F" w:rsidRPr="0043651B">
              <w:rPr>
                <w:rFonts w:cs="Arial"/>
                <w:b/>
                <w:bCs/>
                <w:sz w:val="24"/>
                <w:szCs w:val="24"/>
                <w:lang w:val="es-CO"/>
              </w:rPr>
              <w:t>Cuándo</w:t>
            </w:r>
            <w:r w:rsidRPr="0043651B">
              <w:rPr>
                <w:rFonts w:cs="Arial"/>
                <w:b/>
                <w:bCs/>
                <w:sz w:val="24"/>
                <w:szCs w:val="24"/>
                <w:lang w:val="es-CO"/>
              </w:rPr>
              <w:t xml:space="preserve"> y por cuánto tiempo?</w:t>
            </w:r>
          </w:p>
          <w:p w14:paraId="61644097" w14:textId="77777777" w:rsidR="00EA5F93" w:rsidRPr="0043651B" w:rsidRDefault="00EA5F93" w:rsidP="00EA5F93">
            <w:pPr>
              <w:pStyle w:val="Prrafodelista"/>
              <w:ind w:left="0"/>
              <w:jc w:val="center"/>
              <w:rPr>
                <w:rFonts w:cs="Arial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5E0EDAFD" w14:textId="77777777" w:rsidR="00B049C1" w:rsidRPr="0043651B" w:rsidRDefault="00B049C1" w:rsidP="00EA5F93">
            <w:pPr>
              <w:pStyle w:val="Prrafodelista"/>
              <w:ind w:left="0"/>
              <w:jc w:val="center"/>
              <w:rPr>
                <w:rFonts w:cs="Arial"/>
                <w:b/>
                <w:bCs/>
                <w:sz w:val="24"/>
                <w:szCs w:val="24"/>
                <w:lang w:val="es-CO"/>
              </w:rPr>
            </w:pPr>
          </w:p>
          <w:p w14:paraId="7AF4040F" w14:textId="77777777" w:rsidR="00B049C1" w:rsidRPr="0043651B" w:rsidRDefault="00B049C1" w:rsidP="00EA5F93">
            <w:pPr>
              <w:pStyle w:val="Prrafodelista"/>
              <w:ind w:left="0"/>
              <w:jc w:val="center"/>
              <w:rPr>
                <w:rFonts w:cs="Arial"/>
                <w:b/>
                <w:bCs/>
                <w:sz w:val="24"/>
                <w:szCs w:val="24"/>
                <w:lang w:val="es-CO"/>
              </w:rPr>
            </w:pPr>
            <w:r w:rsidRPr="0043651B">
              <w:rPr>
                <w:rFonts w:cs="Arial"/>
                <w:b/>
                <w:bCs/>
                <w:sz w:val="24"/>
                <w:szCs w:val="24"/>
                <w:lang w:val="es-CO"/>
              </w:rPr>
              <w:t>¿Qué es lo que voy a hacer?</w:t>
            </w:r>
          </w:p>
        </w:tc>
      </w:tr>
      <w:tr w:rsidR="00B049C1" w:rsidRPr="0043651B" w14:paraId="707A8D11" w14:textId="77777777" w:rsidTr="0080728F">
        <w:trPr>
          <w:trHeight w:val="1021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C9841D0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  <w:lang w:val="es-CO"/>
              </w:rPr>
            </w:pPr>
          </w:p>
          <w:p w14:paraId="5821BF06" w14:textId="1C5DDD63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  <w:lang w:val="es-CO"/>
              </w:rPr>
            </w:pPr>
            <w:r w:rsidRPr="0043651B">
              <w:rPr>
                <w:rFonts w:cs="Arial"/>
                <w:sz w:val="24"/>
                <w:szCs w:val="24"/>
                <w:lang w:val="es-CO"/>
              </w:rPr>
              <w:t>Paso 1</w:t>
            </w:r>
          </w:p>
          <w:p w14:paraId="21AA29B1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  <w:lang w:val="es-CO"/>
              </w:rPr>
            </w:pPr>
          </w:p>
        </w:tc>
        <w:tc>
          <w:tcPr>
            <w:tcW w:w="7938" w:type="dxa"/>
          </w:tcPr>
          <w:p w14:paraId="180E1CFB" w14:textId="77777777" w:rsidR="00B049C1" w:rsidRPr="0043651B" w:rsidRDefault="00B049C1" w:rsidP="00C26BD2">
            <w:pPr>
              <w:pStyle w:val="Prrafodelista"/>
              <w:ind w:left="0"/>
              <w:jc w:val="both"/>
              <w:rPr>
                <w:rFonts w:cs="Arial"/>
                <w:sz w:val="24"/>
                <w:szCs w:val="24"/>
                <w:lang w:val="es-CO"/>
              </w:rPr>
            </w:pPr>
          </w:p>
        </w:tc>
      </w:tr>
      <w:tr w:rsidR="00B049C1" w:rsidRPr="0043651B" w14:paraId="08F3062E" w14:textId="77777777" w:rsidTr="0080728F">
        <w:trPr>
          <w:trHeight w:val="1021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882B4BF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  <w:lang w:val="es-CO"/>
              </w:rPr>
            </w:pPr>
          </w:p>
          <w:p w14:paraId="395CC8B2" w14:textId="5802D104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  <w:lang w:val="es-CO"/>
              </w:rPr>
            </w:pPr>
            <w:r w:rsidRPr="0043651B">
              <w:rPr>
                <w:rFonts w:cs="Arial"/>
                <w:sz w:val="24"/>
                <w:szCs w:val="24"/>
                <w:lang w:val="es-CO"/>
              </w:rPr>
              <w:t>Paso 2</w:t>
            </w:r>
          </w:p>
          <w:p w14:paraId="378C2F2E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  <w:lang w:val="es-CO"/>
              </w:rPr>
            </w:pPr>
          </w:p>
        </w:tc>
        <w:tc>
          <w:tcPr>
            <w:tcW w:w="7938" w:type="dxa"/>
          </w:tcPr>
          <w:p w14:paraId="17FABB60" w14:textId="77777777" w:rsidR="00B049C1" w:rsidRPr="0043651B" w:rsidRDefault="00B049C1" w:rsidP="00C26BD2">
            <w:pPr>
              <w:pStyle w:val="Prrafodelista"/>
              <w:ind w:left="0"/>
              <w:jc w:val="both"/>
              <w:rPr>
                <w:rFonts w:cs="Arial"/>
                <w:sz w:val="24"/>
                <w:szCs w:val="24"/>
                <w:lang w:val="es-CO"/>
              </w:rPr>
            </w:pPr>
          </w:p>
        </w:tc>
      </w:tr>
      <w:tr w:rsidR="00B049C1" w:rsidRPr="0043651B" w14:paraId="37D6E14C" w14:textId="77777777" w:rsidTr="0080728F">
        <w:trPr>
          <w:trHeight w:val="1021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E40BDF1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14:paraId="44C3BF56" w14:textId="7F196D2D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43651B">
              <w:rPr>
                <w:rFonts w:cs="Arial"/>
                <w:sz w:val="24"/>
                <w:szCs w:val="24"/>
              </w:rPr>
              <w:t>Paso 3</w:t>
            </w:r>
          </w:p>
          <w:p w14:paraId="24901897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70C243C" w14:textId="77777777" w:rsidR="00B049C1" w:rsidRPr="0043651B" w:rsidRDefault="00B049C1" w:rsidP="00C26BD2">
            <w:pPr>
              <w:pStyle w:val="Prrafode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49C1" w:rsidRPr="0043651B" w14:paraId="6909BDD1" w14:textId="77777777" w:rsidTr="0080728F">
        <w:trPr>
          <w:trHeight w:val="1021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498DEFBC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14:paraId="6532D1F1" w14:textId="0D7E58AD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43651B">
              <w:rPr>
                <w:rFonts w:cs="Arial"/>
                <w:sz w:val="24"/>
                <w:szCs w:val="24"/>
              </w:rPr>
              <w:t>Paso 4</w:t>
            </w:r>
          </w:p>
          <w:p w14:paraId="69ACF1CD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AC52ADA" w14:textId="77777777" w:rsidR="00B049C1" w:rsidRPr="0043651B" w:rsidRDefault="00B049C1" w:rsidP="00C26BD2">
            <w:pPr>
              <w:pStyle w:val="Prrafode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49C1" w:rsidRPr="0043651B" w14:paraId="118FAED9" w14:textId="77777777" w:rsidTr="0080728F">
        <w:trPr>
          <w:trHeight w:val="1021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5C3E5D9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14:paraId="37559764" w14:textId="431CAC1B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43651B">
              <w:rPr>
                <w:rFonts w:cs="Arial"/>
                <w:sz w:val="24"/>
                <w:szCs w:val="24"/>
              </w:rPr>
              <w:t>Paso 5</w:t>
            </w:r>
          </w:p>
          <w:p w14:paraId="699D9DD5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EBCF1A8" w14:textId="77777777" w:rsidR="00B049C1" w:rsidRPr="0043651B" w:rsidRDefault="00B049C1" w:rsidP="00C26BD2">
            <w:pPr>
              <w:pStyle w:val="Prrafode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49C1" w:rsidRPr="0043651B" w14:paraId="003FB4C7" w14:textId="77777777" w:rsidTr="0080728F">
        <w:trPr>
          <w:trHeight w:val="1021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0337520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14:paraId="6121329A" w14:textId="3E0357AF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43651B">
              <w:rPr>
                <w:rFonts w:cs="Arial"/>
                <w:sz w:val="24"/>
                <w:szCs w:val="24"/>
              </w:rPr>
              <w:t>Paso 6</w:t>
            </w:r>
          </w:p>
          <w:p w14:paraId="519F1FF3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0999D98" w14:textId="77777777" w:rsidR="00B049C1" w:rsidRPr="0043651B" w:rsidRDefault="00B049C1" w:rsidP="00C26BD2">
            <w:pPr>
              <w:pStyle w:val="Prrafode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49C1" w:rsidRPr="0043651B" w14:paraId="64503385" w14:textId="77777777" w:rsidTr="0080728F">
        <w:trPr>
          <w:trHeight w:val="1021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706E0A1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14:paraId="4DE44C04" w14:textId="2147A02E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43651B">
              <w:rPr>
                <w:rFonts w:cs="Arial"/>
                <w:sz w:val="24"/>
                <w:szCs w:val="24"/>
              </w:rPr>
              <w:t>Paso 7</w:t>
            </w:r>
          </w:p>
          <w:p w14:paraId="4A452146" w14:textId="77777777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91A62E1" w14:textId="77777777" w:rsidR="00B049C1" w:rsidRPr="0043651B" w:rsidRDefault="00B049C1" w:rsidP="00C26BD2">
            <w:pPr>
              <w:pStyle w:val="Prrafodelista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049C1" w:rsidRPr="0043651B" w14:paraId="226C7B83" w14:textId="77777777" w:rsidTr="0080728F">
        <w:trPr>
          <w:trHeight w:val="1021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F877502" w14:textId="77777777" w:rsidR="0043651B" w:rsidRDefault="0043651B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  <w:lang w:val="es-CO"/>
              </w:rPr>
            </w:pPr>
          </w:p>
          <w:p w14:paraId="73D550BA" w14:textId="60BC3699" w:rsidR="00B049C1" w:rsidRPr="0043651B" w:rsidRDefault="00B049C1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  <w:lang w:val="es-CO"/>
              </w:rPr>
            </w:pPr>
            <w:r w:rsidRPr="0043651B">
              <w:rPr>
                <w:rFonts w:cs="Arial"/>
                <w:sz w:val="24"/>
                <w:szCs w:val="24"/>
                <w:lang w:val="es-CO"/>
              </w:rPr>
              <w:t>Paso 8</w:t>
            </w:r>
          </w:p>
          <w:p w14:paraId="5986E07C" w14:textId="4390ED25" w:rsidR="00904CE3" w:rsidRPr="0043651B" w:rsidRDefault="00904CE3" w:rsidP="0080728F">
            <w:pPr>
              <w:pStyle w:val="Prrafodelista"/>
              <w:ind w:left="0"/>
              <w:jc w:val="center"/>
              <w:rPr>
                <w:rFonts w:cs="Arial"/>
                <w:sz w:val="24"/>
                <w:szCs w:val="24"/>
                <w:lang w:val="es-CO"/>
              </w:rPr>
            </w:pPr>
          </w:p>
        </w:tc>
        <w:tc>
          <w:tcPr>
            <w:tcW w:w="7938" w:type="dxa"/>
          </w:tcPr>
          <w:p w14:paraId="5BF80D6A" w14:textId="1D360C43" w:rsidR="00B049C1" w:rsidRPr="0043651B" w:rsidRDefault="00904CE3" w:rsidP="00904CE3">
            <w:pPr>
              <w:pStyle w:val="Prrafodelista"/>
              <w:spacing w:line="240" w:lineRule="auto"/>
              <w:ind w:left="0"/>
              <w:jc w:val="both"/>
              <w:rPr>
                <w:rFonts w:cs="Arial"/>
                <w:sz w:val="24"/>
                <w:szCs w:val="24"/>
                <w:lang w:val="es-CO"/>
              </w:rPr>
            </w:pPr>
            <w:r w:rsidRPr="0043651B">
              <w:rPr>
                <w:rFonts w:cs="Arial"/>
                <w:sz w:val="24"/>
                <w:szCs w:val="24"/>
                <w:lang w:val="es-CO"/>
              </w:rPr>
              <w:t>Redactar el informe final del proyecto</w:t>
            </w:r>
          </w:p>
          <w:p w14:paraId="265EEB10" w14:textId="56277CD7" w:rsidR="00904CE3" w:rsidRPr="0043651B" w:rsidRDefault="00904CE3" w:rsidP="00904CE3">
            <w:pPr>
              <w:pStyle w:val="Prrafodelista"/>
              <w:spacing w:line="240" w:lineRule="auto"/>
              <w:ind w:left="0"/>
              <w:jc w:val="both"/>
              <w:rPr>
                <w:rFonts w:cs="Arial"/>
                <w:sz w:val="24"/>
                <w:szCs w:val="24"/>
                <w:lang w:val="es-CO"/>
              </w:rPr>
            </w:pPr>
          </w:p>
        </w:tc>
      </w:tr>
    </w:tbl>
    <w:p w14:paraId="36CB1AFF" w14:textId="77777777" w:rsidR="00B049C1" w:rsidRPr="00737164" w:rsidRDefault="00B049C1">
      <w:pPr>
        <w:rPr>
          <w:sz w:val="28"/>
          <w:szCs w:val="28"/>
        </w:rPr>
      </w:pPr>
    </w:p>
    <w:sectPr w:rsidR="00B049C1" w:rsidRPr="00737164" w:rsidSect="0080728F">
      <w:headerReference w:type="default" r:id="rId7"/>
      <w:footerReference w:type="default" r:id="rId8"/>
      <w:pgSz w:w="12240" w:h="15840"/>
      <w:pgMar w:top="1985" w:right="1041" w:bottom="1417" w:left="1276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3E497" w14:textId="77777777" w:rsidR="00730F1B" w:rsidRDefault="00730F1B" w:rsidP="00E30E2A">
      <w:pPr>
        <w:spacing w:after="0" w:line="240" w:lineRule="auto"/>
      </w:pPr>
      <w:r>
        <w:separator/>
      </w:r>
    </w:p>
  </w:endnote>
  <w:endnote w:type="continuationSeparator" w:id="0">
    <w:p w14:paraId="7C2D2957" w14:textId="77777777" w:rsidR="00730F1B" w:rsidRDefault="00730F1B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E905" w14:textId="77777777" w:rsidR="00904CE3" w:rsidRPr="00B00D48" w:rsidRDefault="00904CE3" w:rsidP="00904CE3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28F15270" w14:textId="77777777" w:rsidR="00904CE3" w:rsidRPr="00B00D48" w:rsidRDefault="00904CE3" w:rsidP="00904CE3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4CF46290" w14:textId="77777777" w:rsidR="00904CE3" w:rsidRPr="00B00D48" w:rsidRDefault="00904CE3" w:rsidP="00904C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5ADEB06E" w14:textId="77777777" w:rsidR="00E30E2A" w:rsidRDefault="00E3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9475" w14:textId="77777777" w:rsidR="00730F1B" w:rsidRDefault="00730F1B" w:rsidP="00E30E2A">
      <w:pPr>
        <w:spacing w:after="0" w:line="240" w:lineRule="auto"/>
      </w:pPr>
      <w:r>
        <w:separator/>
      </w:r>
    </w:p>
  </w:footnote>
  <w:footnote w:type="continuationSeparator" w:id="0">
    <w:p w14:paraId="5ED7C857" w14:textId="77777777" w:rsidR="00730F1B" w:rsidRDefault="00730F1B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68A0" w14:textId="12836161" w:rsidR="00E30E2A" w:rsidRPr="00E83E65" w:rsidRDefault="0080728F" w:rsidP="00E83E65">
    <w:pPr>
      <w:pStyle w:val="Encabezado"/>
    </w:pPr>
    <w:r>
      <w:rPr>
        <w:noProof/>
      </w:rPr>
      <w:drawing>
        <wp:inline distT="0" distB="0" distL="0" distR="0" wp14:anchorId="15FE3AF3" wp14:editId="55282E7A">
          <wp:extent cx="4305300" cy="473710"/>
          <wp:effectExtent l="0" t="0" r="0" b="2540"/>
          <wp:docPr id="27" name="Imagen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5300" cy="47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4CE3">
      <w:rPr>
        <w:noProof/>
        <w:lang w:eastAsia="es-CL"/>
      </w:rPr>
      <w:t xml:space="preserve">  </w:t>
    </w:r>
    <w:r>
      <w:rPr>
        <w:noProof/>
        <w:lang w:eastAsia="es-CL"/>
      </w:rPr>
      <w:t xml:space="preserve">  </w:t>
    </w:r>
    <w:r w:rsidR="00E83E65">
      <w:t xml:space="preserve">            </w:t>
    </w:r>
    <w:r w:rsidR="00E83E65">
      <w:rPr>
        <w:noProof/>
      </w:rPr>
      <w:drawing>
        <wp:inline distT="0" distB="0" distL="0" distR="0" wp14:anchorId="52F66035" wp14:editId="50D5B06A">
          <wp:extent cx="1200318" cy="581106"/>
          <wp:effectExtent l="0" t="0" r="0" b="952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RED MAESTROS DER MAESTR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318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C1"/>
    <w:rsid w:val="001E029D"/>
    <w:rsid w:val="002562CA"/>
    <w:rsid w:val="002B4EFD"/>
    <w:rsid w:val="002C16A1"/>
    <w:rsid w:val="003F4554"/>
    <w:rsid w:val="0043651B"/>
    <w:rsid w:val="00730F1B"/>
    <w:rsid w:val="00737164"/>
    <w:rsid w:val="007C3855"/>
    <w:rsid w:val="0080728F"/>
    <w:rsid w:val="00904CE3"/>
    <w:rsid w:val="00971C59"/>
    <w:rsid w:val="00994A6B"/>
    <w:rsid w:val="00AE5DFD"/>
    <w:rsid w:val="00B049C1"/>
    <w:rsid w:val="00B45A1E"/>
    <w:rsid w:val="00C67626"/>
    <w:rsid w:val="00D32A30"/>
    <w:rsid w:val="00E30E2A"/>
    <w:rsid w:val="00E83E65"/>
    <w:rsid w:val="00EA5F93"/>
    <w:rsid w:val="00F173EC"/>
    <w:rsid w:val="00F47122"/>
    <w:rsid w:val="00F5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00AD55"/>
  <w15:docId w15:val="{569077E0-E19D-475F-97D6-FD8C0B40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B0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49C1"/>
    <w:pPr>
      <w:spacing w:after="200" w:line="276" w:lineRule="auto"/>
      <w:ind w:left="720"/>
      <w:contextualSpacing/>
    </w:pPr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P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ADPEP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ADPEP_CPEIP</dc:creator>
  <cp:keywords/>
  <dc:description/>
  <cp:lastModifiedBy>Cecilia Ximena Magaña Cabrera</cp:lastModifiedBy>
  <cp:revision>2</cp:revision>
  <cp:lastPrinted>2018-01-22T20:39:00Z</cp:lastPrinted>
  <dcterms:created xsi:type="dcterms:W3CDTF">2021-04-06T20:35:00Z</dcterms:created>
  <dcterms:modified xsi:type="dcterms:W3CDTF">2021-04-06T20:35:00Z</dcterms:modified>
</cp:coreProperties>
</file>