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54FE" w14:textId="00D4D2D6" w:rsidR="00722E66" w:rsidRDefault="00722E66" w:rsidP="00ED4EE2">
      <w:pPr>
        <w:spacing w:after="0"/>
        <w:jc w:val="center"/>
        <w:rPr>
          <w:rFonts w:cstheme="minorHAnsi"/>
          <w:b/>
          <w:sz w:val="24"/>
          <w:szCs w:val="24"/>
          <w:lang w:val="es-CO"/>
        </w:rPr>
      </w:pPr>
      <w:r w:rsidRPr="00FB384A">
        <w:rPr>
          <w:rFonts w:cstheme="minorHAnsi"/>
          <w:b/>
          <w:sz w:val="24"/>
          <w:szCs w:val="24"/>
          <w:lang w:val="es-CO"/>
        </w:rPr>
        <w:t>Anoto mis prejuicios de manera breve y concisa y los guardo</w:t>
      </w:r>
      <w:r w:rsidR="003209F3" w:rsidRPr="00FB384A">
        <w:rPr>
          <w:rFonts w:cstheme="minorHAnsi"/>
          <w:b/>
          <w:sz w:val="24"/>
          <w:szCs w:val="24"/>
          <w:lang w:val="es-CO"/>
        </w:rPr>
        <w:t>.</w:t>
      </w:r>
    </w:p>
    <w:p w14:paraId="7FA91C7A" w14:textId="77777777" w:rsidR="00ED4EE2" w:rsidRPr="00FB384A" w:rsidRDefault="00ED4EE2" w:rsidP="00ED4EE2">
      <w:pPr>
        <w:spacing w:after="0"/>
        <w:jc w:val="center"/>
        <w:rPr>
          <w:rFonts w:cstheme="minorHAnsi"/>
          <w:b/>
          <w:sz w:val="24"/>
          <w:szCs w:val="24"/>
          <w:lang w:val="es-CO"/>
        </w:rPr>
      </w:pPr>
    </w:p>
    <w:p w14:paraId="2F1F7F7F" w14:textId="61B5282C" w:rsidR="00722E66" w:rsidRPr="00FB384A" w:rsidRDefault="00ED4EE2" w:rsidP="005C54B9">
      <w:pPr>
        <w:jc w:val="both"/>
        <w:rPr>
          <w:rFonts w:cstheme="minorHAnsi"/>
          <w:sz w:val="20"/>
          <w:szCs w:val="20"/>
          <w:lang w:val="es-CO"/>
        </w:rPr>
      </w:pPr>
      <w:r w:rsidRPr="00FB384A">
        <w:rPr>
          <w:rFonts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6B8B7" wp14:editId="64F78D36">
                <wp:simplePos x="0" y="0"/>
                <wp:positionH relativeFrom="column">
                  <wp:posOffset>3246120</wp:posOffset>
                </wp:positionH>
                <wp:positionV relativeFrom="paragraph">
                  <wp:posOffset>1345565</wp:posOffset>
                </wp:positionV>
                <wp:extent cx="0" cy="581025"/>
                <wp:effectExtent l="95250" t="38100" r="57150" b="666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C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255.6pt;margin-top:105.95pt;width:0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" strokecolor="#ed7d31 [3205]" strokeweight=".5pt">
                <v:stroke startarrow="open" endarrow="open" joinstyle="miter"/>
              </v:shape>
            </w:pict>
          </mc:Fallback>
        </mc:AlternateContent>
      </w:r>
      <w:r w:rsidRPr="00ED4EE2">
        <w:rPr>
          <w:rFonts w:cstheme="minorHAnsi"/>
          <w:b/>
          <w:noProof/>
          <w:sz w:val="20"/>
          <w:szCs w:val="20"/>
          <w:lang w:val="es-C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4B38B5" wp14:editId="2904A495">
                <wp:simplePos x="0" y="0"/>
                <wp:positionH relativeFrom="column">
                  <wp:posOffset>1109345</wp:posOffset>
                </wp:positionH>
                <wp:positionV relativeFrom="paragraph">
                  <wp:posOffset>20320</wp:posOffset>
                </wp:positionV>
                <wp:extent cx="4762500" cy="5810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8DF4" w14:textId="1AA6B76E" w:rsidR="00ED4EE2" w:rsidRDefault="00ED4EE2" w:rsidP="00ED4EE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ED4EE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s-CO"/>
                              </w:rPr>
                              <w:t>Ya avanzado el diseño de la investigación, ahora podemos registrar los prejuicios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y opiniones que se puede tener como investigador(a).</w:t>
                            </w:r>
                          </w:p>
                          <w:p w14:paraId="4E4A2F44" w14:textId="27EF4AE2" w:rsidR="00ED4EE2" w:rsidRDefault="00ED4EE2" w:rsidP="00ED4EE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FB384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Observación: </w:t>
                            </w:r>
                            <w:r w:rsidRPr="00FB384A">
                              <w:rPr>
                                <w:rFonts w:cstheme="minorHAnsi"/>
                                <w:sz w:val="20"/>
                                <w:szCs w:val="20"/>
                                <w:lang w:val="es-CO"/>
                              </w:rPr>
                              <w:t>los comentarios deben ser breves, no más de cinco renglones.)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38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35pt;margin-top:1.6pt;width:375pt;height:4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" stroked="f">
                <v:textbox>
                  <w:txbxContent>
                    <w:p w14:paraId="22188DF4" w14:textId="1AA6B76E" w:rsidR="00ED4EE2" w:rsidRDefault="00ED4EE2" w:rsidP="00ED4EE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ED4EE2">
                        <w:rPr>
                          <w:rFonts w:cstheme="minorHAnsi"/>
                          <w:bCs/>
                          <w:sz w:val="20"/>
                          <w:szCs w:val="20"/>
                          <w:lang w:val="es-CO"/>
                        </w:rPr>
                        <w:t>Ya avanzado el diseño de la investigación, ahora podemos registrar los prejuicios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  <w:lang w:val="es-CO"/>
                        </w:rPr>
                        <w:t xml:space="preserve"> y opiniones que se puede tener como investigador(a).</w:t>
                      </w:r>
                    </w:p>
                    <w:p w14:paraId="4E4A2F44" w14:textId="27EF4AE2" w:rsidR="00ED4EE2" w:rsidRDefault="00ED4EE2" w:rsidP="00ED4EE2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FB384A">
                        <w:rPr>
                          <w:rFonts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Observación: </w:t>
                      </w:r>
                      <w:r w:rsidRPr="00FB384A">
                        <w:rPr>
                          <w:rFonts w:cstheme="minorHAnsi"/>
                          <w:sz w:val="20"/>
                          <w:szCs w:val="20"/>
                          <w:lang w:val="es-CO"/>
                        </w:rPr>
                        <w:t>los comentarios deben ser breves, no más de cinco renglones.)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4B9">
        <w:rPr>
          <w:rFonts w:cstheme="minorHAnsi"/>
          <w:b/>
          <w:sz w:val="20"/>
          <w:szCs w:val="20"/>
          <w:lang w:val="es-CO"/>
        </w:rPr>
        <w:t xml:space="preserve">        </w:t>
      </w:r>
      <w:r>
        <w:rPr>
          <w:noProof/>
        </w:rPr>
        <w:drawing>
          <wp:inline distT="0" distB="0" distL="0" distR="0" wp14:anchorId="77810188" wp14:editId="1C342225">
            <wp:extent cx="742950" cy="529696"/>
            <wp:effectExtent l="0" t="0" r="0" b="3810"/>
            <wp:docPr id="2" name="Imagen 2" descr="Resultado de imagen de imágenes en caricaturas de escribir libres de derechos de a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ágenes en caricaturas de escribir libres de derechos de au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-2841" r="-3220" b="18182"/>
                    <a:stretch/>
                  </pic:blipFill>
                  <pic:spPr bwMode="auto">
                    <a:xfrm>
                      <a:off x="0" y="0"/>
                      <a:ext cx="761701" cy="5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4B9">
        <w:rPr>
          <w:noProof/>
        </w:rPr>
        <mc:AlternateContent>
          <mc:Choice Requires="wps">
            <w:drawing>
              <wp:inline distT="0" distB="0" distL="0" distR="0" wp14:anchorId="497BECAF" wp14:editId="031C4C90">
                <wp:extent cx="304800" cy="304800"/>
                <wp:effectExtent l="0" t="0" r="0" b="0"/>
                <wp:docPr id="1" name="Rectángulo 1" descr="Resultado de imagen de imágenes en caricaturas de escribir libres de derechos de au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17AA5" id="Rectángulo 1" o:spid="_x0000_s1026" alt="Resultado de imagen de imágenes en caricaturas de escribir libres de derechos de au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5KWDrJQIAACY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="005C54B9">
        <w:rPr>
          <w:rFonts w:cstheme="minorHAnsi"/>
          <w:b/>
          <w:sz w:val="20"/>
          <w:szCs w:val="20"/>
          <w:lang w:val="es-CO"/>
        </w:rPr>
        <w:t xml:space="preserve">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743"/>
      </w:tblGrid>
      <w:tr w:rsidR="00722E66" w:rsidRPr="00FB384A" w14:paraId="63B4D438" w14:textId="77777777" w:rsidTr="00ED4EE2">
        <w:trPr>
          <w:trHeight w:val="831"/>
          <w:jc w:val="center"/>
        </w:trPr>
        <w:tc>
          <w:tcPr>
            <w:tcW w:w="3085" w:type="dxa"/>
          </w:tcPr>
          <w:p w14:paraId="32406147" w14:textId="77777777" w:rsidR="00722E66" w:rsidRPr="00FB384A" w:rsidRDefault="00722E66" w:rsidP="00ED4EE2">
            <w:pPr>
              <w:jc w:val="center"/>
              <w:rPr>
                <w:rFonts w:cstheme="minorHAnsi"/>
                <w:lang w:val="es-CO"/>
              </w:rPr>
            </w:pPr>
          </w:p>
          <w:p w14:paraId="6AE0B935" w14:textId="270475EC" w:rsidR="00722E66" w:rsidRPr="00FB384A" w:rsidRDefault="00722E66" w:rsidP="00ED4EE2">
            <w:pPr>
              <w:jc w:val="center"/>
              <w:rPr>
                <w:rFonts w:cstheme="minorHAnsi"/>
                <w:b/>
              </w:rPr>
            </w:pPr>
            <w:r w:rsidRPr="00FB384A">
              <w:rPr>
                <w:rFonts w:cstheme="minorHAnsi"/>
                <w:b/>
              </w:rPr>
              <w:t>Mi pregunta de investigación</w:t>
            </w:r>
          </w:p>
        </w:tc>
        <w:tc>
          <w:tcPr>
            <w:tcW w:w="5743" w:type="dxa"/>
          </w:tcPr>
          <w:p w14:paraId="4A2E0CFB" w14:textId="38D1BFBB" w:rsidR="00722E66" w:rsidRPr="00FB384A" w:rsidRDefault="00722E66" w:rsidP="006B1DFC">
            <w:pPr>
              <w:rPr>
                <w:rFonts w:cstheme="minorHAnsi"/>
              </w:rPr>
            </w:pPr>
          </w:p>
        </w:tc>
      </w:tr>
    </w:tbl>
    <w:p w14:paraId="127A48D7" w14:textId="65CFD054" w:rsidR="00722E66" w:rsidRPr="00FB384A" w:rsidRDefault="00722E66" w:rsidP="004234B2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5"/>
        <w:gridCol w:w="4834"/>
      </w:tblGrid>
      <w:tr w:rsidR="00722E66" w:rsidRPr="00FB384A" w14:paraId="6F5D662C" w14:textId="77777777" w:rsidTr="006C7F6E">
        <w:trPr>
          <w:trHeight w:val="687"/>
        </w:trPr>
        <w:tc>
          <w:tcPr>
            <w:tcW w:w="6241" w:type="dxa"/>
            <w:vAlign w:val="center"/>
          </w:tcPr>
          <w:p w14:paraId="25A97681" w14:textId="4EA269EE" w:rsidR="00722E66" w:rsidRPr="00FB384A" w:rsidRDefault="00722E66" w:rsidP="00FB384A">
            <w:pPr>
              <w:jc w:val="center"/>
              <w:rPr>
                <w:rFonts w:cstheme="minorHAnsi"/>
                <w:b/>
              </w:rPr>
            </w:pPr>
            <w:r w:rsidRPr="00FB384A">
              <w:rPr>
                <w:rFonts w:cstheme="minorHAnsi"/>
                <w:b/>
              </w:rPr>
              <w:t>Lo familiar y cercano</w:t>
            </w:r>
          </w:p>
        </w:tc>
        <w:tc>
          <w:tcPr>
            <w:tcW w:w="6241" w:type="dxa"/>
            <w:vAlign w:val="center"/>
          </w:tcPr>
          <w:p w14:paraId="7133E822" w14:textId="47C6A4A7" w:rsidR="00722E66" w:rsidRPr="00FB384A" w:rsidRDefault="00722E66" w:rsidP="00FB384A">
            <w:pPr>
              <w:jc w:val="center"/>
              <w:rPr>
                <w:rFonts w:cstheme="minorHAnsi"/>
                <w:b/>
              </w:rPr>
            </w:pPr>
            <w:r w:rsidRPr="00FB384A">
              <w:rPr>
                <w:rFonts w:cstheme="minorHAnsi"/>
                <w:b/>
              </w:rPr>
              <w:t>Lo extraño</w:t>
            </w:r>
          </w:p>
        </w:tc>
      </w:tr>
      <w:tr w:rsidR="00722E66" w:rsidRPr="00FB384A" w14:paraId="016BFD7A" w14:textId="77777777" w:rsidTr="00FB384A">
        <w:trPr>
          <w:trHeight w:val="1588"/>
        </w:trPr>
        <w:tc>
          <w:tcPr>
            <w:tcW w:w="6241" w:type="dxa"/>
          </w:tcPr>
          <w:p w14:paraId="6D258FB5" w14:textId="77777777" w:rsidR="00722E66" w:rsidRPr="00FB384A" w:rsidRDefault="00722E66" w:rsidP="006B1DFC">
            <w:pPr>
              <w:rPr>
                <w:rFonts w:cstheme="minorHAnsi"/>
              </w:rPr>
            </w:pPr>
            <w:r w:rsidRPr="00FB384A">
              <w:rPr>
                <w:rFonts w:cstheme="minorHAnsi"/>
              </w:rPr>
              <w:t>Yo pienso</w:t>
            </w:r>
          </w:p>
          <w:p w14:paraId="5506F7FB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65F8CF14" w14:textId="77777777" w:rsidR="00722E66" w:rsidRPr="00FB384A" w:rsidRDefault="00722E66" w:rsidP="006B1DFC">
            <w:pPr>
              <w:rPr>
                <w:rFonts w:cstheme="minorHAnsi"/>
              </w:rPr>
            </w:pPr>
          </w:p>
        </w:tc>
        <w:tc>
          <w:tcPr>
            <w:tcW w:w="6241" w:type="dxa"/>
          </w:tcPr>
          <w:p w14:paraId="152D2EE0" w14:textId="77777777" w:rsidR="00722E66" w:rsidRPr="00FB384A" w:rsidRDefault="00722E66" w:rsidP="006B1DFC">
            <w:pPr>
              <w:rPr>
                <w:rFonts w:cstheme="minorHAnsi"/>
                <w:lang w:val="es-CO"/>
              </w:rPr>
            </w:pPr>
            <w:r w:rsidRPr="00FB384A">
              <w:rPr>
                <w:rFonts w:cstheme="minorHAnsi"/>
                <w:lang w:val="es-CO"/>
              </w:rPr>
              <w:t>Mis amigos y colegas opinan</w:t>
            </w:r>
          </w:p>
        </w:tc>
      </w:tr>
      <w:tr w:rsidR="00722E66" w:rsidRPr="00FB384A" w14:paraId="7F8D3588" w14:textId="77777777" w:rsidTr="00FB384A">
        <w:trPr>
          <w:trHeight w:val="1588"/>
        </w:trPr>
        <w:tc>
          <w:tcPr>
            <w:tcW w:w="6241" w:type="dxa"/>
          </w:tcPr>
          <w:p w14:paraId="26E7EA58" w14:textId="77777777" w:rsidR="00722E66" w:rsidRPr="00FB384A" w:rsidRDefault="00722E66" w:rsidP="006B1DFC">
            <w:pPr>
              <w:rPr>
                <w:rFonts w:cstheme="minorHAnsi"/>
              </w:rPr>
            </w:pPr>
            <w:r w:rsidRPr="00FB384A">
              <w:rPr>
                <w:rFonts w:cstheme="minorHAnsi"/>
              </w:rPr>
              <w:t>Yo pienso</w:t>
            </w:r>
          </w:p>
          <w:p w14:paraId="2A15EE37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26607475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248A041B" w14:textId="77777777" w:rsidR="00722E66" w:rsidRPr="00FB384A" w:rsidRDefault="00722E66" w:rsidP="006B1DFC">
            <w:pPr>
              <w:rPr>
                <w:rFonts w:cstheme="minorHAnsi"/>
              </w:rPr>
            </w:pPr>
          </w:p>
        </w:tc>
        <w:tc>
          <w:tcPr>
            <w:tcW w:w="6241" w:type="dxa"/>
          </w:tcPr>
          <w:p w14:paraId="5DCC3EAC" w14:textId="4B2D51CF" w:rsidR="00722E66" w:rsidRPr="00FB384A" w:rsidRDefault="00722E66" w:rsidP="006B1DFC">
            <w:pPr>
              <w:rPr>
                <w:rFonts w:cstheme="minorHAnsi"/>
                <w:lang w:val="es-CO"/>
              </w:rPr>
            </w:pPr>
            <w:r w:rsidRPr="00FB384A">
              <w:rPr>
                <w:rFonts w:cstheme="minorHAnsi"/>
                <w:lang w:val="es-CO"/>
              </w:rPr>
              <w:t>Lo que veo y escuch</w:t>
            </w:r>
            <w:r w:rsidR="004D2347" w:rsidRPr="00FB384A">
              <w:rPr>
                <w:rFonts w:cstheme="minorHAnsi"/>
                <w:lang w:val="es-CO"/>
              </w:rPr>
              <w:t>o</w:t>
            </w:r>
            <w:r w:rsidRPr="00FB384A">
              <w:rPr>
                <w:rFonts w:cstheme="minorHAnsi"/>
                <w:lang w:val="es-CO"/>
              </w:rPr>
              <w:t xml:space="preserve"> en la televisión</w:t>
            </w:r>
          </w:p>
        </w:tc>
      </w:tr>
      <w:tr w:rsidR="00722E66" w:rsidRPr="00FB384A" w14:paraId="21B21141" w14:textId="77777777" w:rsidTr="00FB384A">
        <w:trPr>
          <w:trHeight w:val="1588"/>
        </w:trPr>
        <w:tc>
          <w:tcPr>
            <w:tcW w:w="6241" w:type="dxa"/>
          </w:tcPr>
          <w:p w14:paraId="674B9592" w14:textId="77777777" w:rsidR="00722E66" w:rsidRPr="00FB384A" w:rsidRDefault="00722E66" w:rsidP="006B1DFC">
            <w:pPr>
              <w:rPr>
                <w:rFonts w:cstheme="minorHAnsi"/>
              </w:rPr>
            </w:pPr>
            <w:r w:rsidRPr="00FB384A">
              <w:rPr>
                <w:rFonts w:cstheme="minorHAnsi"/>
              </w:rPr>
              <w:t>Yo pienso</w:t>
            </w:r>
          </w:p>
          <w:p w14:paraId="59B5E2EC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31CF4C41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26FAC20E" w14:textId="77777777" w:rsidR="00722E66" w:rsidRPr="00FB384A" w:rsidRDefault="00722E66" w:rsidP="006B1DFC">
            <w:pPr>
              <w:rPr>
                <w:rFonts w:cstheme="minorHAnsi"/>
              </w:rPr>
            </w:pPr>
          </w:p>
        </w:tc>
        <w:tc>
          <w:tcPr>
            <w:tcW w:w="6241" w:type="dxa"/>
          </w:tcPr>
          <w:p w14:paraId="7CF36D39" w14:textId="77777777" w:rsidR="00722E66" w:rsidRPr="00FB384A" w:rsidRDefault="00722E66" w:rsidP="006B1DFC">
            <w:pPr>
              <w:rPr>
                <w:rFonts w:cstheme="minorHAnsi"/>
                <w:lang w:val="es-CO"/>
              </w:rPr>
            </w:pPr>
            <w:r w:rsidRPr="00FB384A">
              <w:rPr>
                <w:rFonts w:cstheme="minorHAnsi"/>
                <w:lang w:val="es-CO"/>
              </w:rPr>
              <w:t>Lo que escucho en la radio</w:t>
            </w:r>
          </w:p>
        </w:tc>
      </w:tr>
      <w:tr w:rsidR="00722E66" w:rsidRPr="00FB384A" w14:paraId="4EE836D3" w14:textId="77777777" w:rsidTr="00FB384A">
        <w:trPr>
          <w:trHeight w:val="1588"/>
        </w:trPr>
        <w:tc>
          <w:tcPr>
            <w:tcW w:w="6241" w:type="dxa"/>
          </w:tcPr>
          <w:p w14:paraId="649584C8" w14:textId="77777777" w:rsidR="00722E66" w:rsidRPr="00FB384A" w:rsidRDefault="00722E66" w:rsidP="006B1DFC">
            <w:pPr>
              <w:rPr>
                <w:rFonts w:cstheme="minorHAnsi"/>
              </w:rPr>
            </w:pPr>
            <w:r w:rsidRPr="00FB384A">
              <w:rPr>
                <w:rFonts w:cstheme="minorHAnsi"/>
              </w:rPr>
              <w:t>Yo pienso</w:t>
            </w:r>
          </w:p>
          <w:p w14:paraId="5713C871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500C54FA" w14:textId="77777777" w:rsidR="00722E66" w:rsidRPr="00FB384A" w:rsidRDefault="00722E66" w:rsidP="006B1DFC">
            <w:pPr>
              <w:rPr>
                <w:rFonts w:cstheme="minorHAnsi"/>
              </w:rPr>
            </w:pPr>
          </w:p>
        </w:tc>
        <w:tc>
          <w:tcPr>
            <w:tcW w:w="6241" w:type="dxa"/>
          </w:tcPr>
          <w:p w14:paraId="121F1EAB" w14:textId="77777777" w:rsidR="00722E66" w:rsidRPr="00FB384A" w:rsidRDefault="00722E66" w:rsidP="006B1DFC">
            <w:pPr>
              <w:rPr>
                <w:rFonts w:cstheme="minorHAnsi"/>
                <w:lang w:val="es-CO"/>
              </w:rPr>
            </w:pPr>
            <w:r w:rsidRPr="00FB384A">
              <w:rPr>
                <w:rFonts w:cstheme="minorHAnsi"/>
                <w:lang w:val="es-CO"/>
              </w:rPr>
              <w:t>Lo que leo en diarios y revistas</w:t>
            </w:r>
          </w:p>
        </w:tc>
      </w:tr>
      <w:tr w:rsidR="00722E66" w:rsidRPr="00FB384A" w14:paraId="10124151" w14:textId="77777777" w:rsidTr="00FB384A">
        <w:trPr>
          <w:trHeight w:val="1588"/>
        </w:trPr>
        <w:tc>
          <w:tcPr>
            <w:tcW w:w="6241" w:type="dxa"/>
          </w:tcPr>
          <w:p w14:paraId="3D8C190A" w14:textId="77777777" w:rsidR="00722E66" w:rsidRPr="00FB384A" w:rsidRDefault="00722E66" w:rsidP="006B1DFC">
            <w:pPr>
              <w:rPr>
                <w:rFonts w:cstheme="minorHAnsi"/>
              </w:rPr>
            </w:pPr>
            <w:r w:rsidRPr="00FB384A">
              <w:rPr>
                <w:rFonts w:cstheme="minorHAnsi"/>
              </w:rPr>
              <w:t>Yo pienso</w:t>
            </w:r>
          </w:p>
          <w:p w14:paraId="42A96D0C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78C94C15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5D78C2F4" w14:textId="77777777" w:rsidR="00722E66" w:rsidRPr="00FB384A" w:rsidRDefault="00722E66" w:rsidP="006B1DFC">
            <w:pPr>
              <w:rPr>
                <w:rFonts w:cstheme="minorHAnsi"/>
              </w:rPr>
            </w:pPr>
          </w:p>
          <w:p w14:paraId="4D8BF3BC" w14:textId="77777777" w:rsidR="00722E66" w:rsidRPr="00FB384A" w:rsidRDefault="00722E66" w:rsidP="006B1DFC">
            <w:pPr>
              <w:rPr>
                <w:rFonts w:cstheme="minorHAnsi"/>
              </w:rPr>
            </w:pPr>
          </w:p>
        </w:tc>
        <w:tc>
          <w:tcPr>
            <w:tcW w:w="6241" w:type="dxa"/>
          </w:tcPr>
          <w:p w14:paraId="0D123F47" w14:textId="77777777" w:rsidR="00722E66" w:rsidRPr="00FB384A" w:rsidRDefault="00722E66" w:rsidP="006B1DFC">
            <w:pPr>
              <w:rPr>
                <w:rFonts w:cstheme="minorHAnsi"/>
                <w:lang w:val="es-CO"/>
              </w:rPr>
            </w:pPr>
            <w:r w:rsidRPr="00FB384A">
              <w:rPr>
                <w:rFonts w:cstheme="minorHAnsi"/>
                <w:lang w:val="es-CO"/>
              </w:rPr>
              <w:t>Lo que leo en redes sociales en Internet</w:t>
            </w:r>
          </w:p>
        </w:tc>
      </w:tr>
    </w:tbl>
    <w:p w14:paraId="27606E95" w14:textId="77777777" w:rsidR="00722E66" w:rsidRPr="00FB384A" w:rsidRDefault="00722E66">
      <w:pPr>
        <w:rPr>
          <w:rFonts w:cstheme="minorHAnsi"/>
        </w:rPr>
      </w:pPr>
    </w:p>
    <w:sectPr w:rsidR="00722E66" w:rsidRPr="00FB384A" w:rsidSect="00ED4EE2">
      <w:headerReference w:type="default" r:id="rId7"/>
      <w:footerReference w:type="default" r:id="rId8"/>
      <w:pgSz w:w="12240" w:h="15840"/>
      <w:pgMar w:top="1985" w:right="1183" w:bottom="1417" w:left="1418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8A6B" w14:textId="77777777" w:rsidR="00460527" w:rsidRDefault="00460527" w:rsidP="00E30E2A">
      <w:pPr>
        <w:spacing w:after="0" w:line="240" w:lineRule="auto"/>
      </w:pPr>
      <w:r>
        <w:separator/>
      </w:r>
    </w:p>
  </w:endnote>
  <w:endnote w:type="continuationSeparator" w:id="0">
    <w:p w14:paraId="44516880" w14:textId="77777777" w:rsidR="00460527" w:rsidRDefault="00460527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EFB0" w14:textId="77777777" w:rsidR="004234B2" w:rsidRPr="00B00D48" w:rsidRDefault="004234B2" w:rsidP="004234B2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2CAF1B50" w14:textId="77777777" w:rsidR="004234B2" w:rsidRPr="00B00D48" w:rsidRDefault="004234B2" w:rsidP="004234B2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54B7A6F3" w14:textId="77777777" w:rsidR="004234B2" w:rsidRPr="00B00D48" w:rsidRDefault="004234B2" w:rsidP="004234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4F60CBB2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6731" w14:textId="77777777" w:rsidR="00460527" w:rsidRDefault="00460527" w:rsidP="00E30E2A">
      <w:pPr>
        <w:spacing w:after="0" w:line="240" w:lineRule="auto"/>
      </w:pPr>
      <w:r>
        <w:separator/>
      </w:r>
    </w:p>
  </w:footnote>
  <w:footnote w:type="continuationSeparator" w:id="0">
    <w:p w14:paraId="4952674B" w14:textId="77777777" w:rsidR="00460527" w:rsidRDefault="00460527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ACCB" w14:textId="20FC538B" w:rsidR="00AB684E" w:rsidRDefault="00B62AA1" w:rsidP="00AB684E">
    <w:pPr>
      <w:pStyle w:val="Encabezado"/>
    </w:pPr>
    <w:r>
      <w:rPr>
        <w:noProof/>
      </w:rPr>
      <w:drawing>
        <wp:inline distT="0" distB="0" distL="0" distR="0" wp14:anchorId="74A36AF8" wp14:editId="3C4BAC39">
          <wp:extent cx="4305300" cy="473710"/>
          <wp:effectExtent l="0" t="0" r="0" b="254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4B2">
      <w:rPr>
        <w:noProof/>
        <w:lang w:val="es-ES" w:eastAsia="es-ES"/>
      </w:rPr>
      <w:t xml:space="preserve">  </w:t>
    </w:r>
    <w:r>
      <w:rPr>
        <w:noProof/>
        <w:lang w:val="es-ES" w:eastAsia="es-ES"/>
      </w:rPr>
      <w:t xml:space="preserve">           </w:t>
    </w:r>
    <w:r w:rsidR="00AB684E">
      <w:rPr>
        <w:noProof/>
      </w:rPr>
      <w:t xml:space="preserve">    </w:t>
    </w:r>
    <w:r w:rsidR="00AB684E" w:rsidRPr="0085206C">
      <w:rPr>
        <w:noProof/>
      </w:rPr>
      <w:drawing>
        <wp:inline distT="0" distB="0" distL="0" distR="0" wp14:anchorId="0EE62C14" wp14:editId="1EE08A60">
          <wp:extent cx="1196340" cy="583565"/>
          <wp:effectExtent l="0" t="0" r="3810" b="698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07068" w14:textId="3A0BFE39" w:rsidR="00E30E2A" w:rsidRPr="00AB684E" w:rsidRDefault="00E30E2A" w:rsidP="00AB68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66"/>
    <w:rsid w:val="00106286"/>
    <w:rsid w:val="002562CA"/>
    <w:rsid w:val="002B4EFD"/>
    <w:rsid w:val="002C16A1"/>
    <w:rsid w:val="00312EF2"/>
    <w:rsid w:val="003209F3"/>
    <w:rsid w:val="00391EF7"/>
    <w:rsid w:val="003F4554"/>
    <w:rsid w:val="004234B2"/>
    <w:rsid w:val="00460527"/>
    <w:rsid w:val="004D2347"/>
    <w:rsid w:val="005C54B9"/>
    <w:rsid w:val="006C7F6E"/>
    <w:rsid w:val="00713679"/>
    <w:rsid w:val="00722E66"/>
    <w:rsid w:val="007E45E5"/>
    <w:rsid w:val="00AB684E"/>
    <w:rsid w:val="00B62AA1"/>
    <w:rsid w:val="00BD7DC1"/>
    <w:rsid w:val="00C91216"/>
    <w:rsid w:val="00C970D8"/>
    <w:rsid w:val="00E30E2A"/>
    <w:rsid w:val="00EC56AF"/>
    <w:rsid w:val="00ED4EE2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F02C4"/>
  <w15:docId w15:val="{B3E0A39B-8558-4DC2-8A62-627681C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72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9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9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ADPEP_CPEIP</dc:creator>
  <cp:keywords/>
  <dc:description/>
  <cp:lastModifiedBy>Cecilia Ximena Magaña Cabrera</cp:lastModifiedBy>
  <cp:revision>2</cp:revision>
  <cp:lastPrinted>2018-02-02T12:25:00Z</cp:lastPrinted>
  <dcterms:created xsi:type="dcterms:W3CDTF">2021-04-06T20:36:00Z</dcterms:created>
  <dcterms:modified xsi:type="dcterms:W3CDTF">2021-04-06T20:36:00Z</dcterms:modified>
</cp:coreProperties>
</file>