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A717" w14:textId="3B16CA6B" w:rsidR="002B4EFD" w:rsidRPr="000B5525" w:rsidRDefault="002B4EFD">
      <w:pPr>
        <w:rPr>
          <w:rFonts w:cstheme="minorHAnsi"/>
        </w:rPr>
      </w:pPr>
    </w:p>
    <w:p w14:paraId="24B2EAB5" w14:textId="75B726A2" w:rsidR="003B6677" w:rsidRDefault="003B6677" w:rsidP="003B6677">
      <w:pPr>
        <w:jc w:val="center"/>
        <w:rPr>
          <w:rFonts w:cstheme="minorHAnsi"/>
          <w:b/>
          <w:bCs/>
          <w:sz w:val="24"/>
          <w:szCs w:val="24"/>
        </w:rPr>
      </w:pPr>
      <w:r w:rsidRPr="000B5525">
        <w:rPr>
          <w:rFonts w:cstheme="minorHAnsi"/>
          <w:b/>
          <w:bCs/>
          <w:sz w:val="24"/>
          <w:szCs w:val="24"/>
        </w:rPr>
        <w:t>Registro de entrevista no estructurada</w:t>
      </w:r>
    </w:p>
    <w:p w14:paraId="0E520266" w14:textId="0975B3C7" w:rsidR="002D7619" w:rsidRDefault="002D7619" w:rsidP="007033E1">
      <w:pPr>
        <w:ind w:firstLine="142"/>
        <w:jc w:val="both"/>
        <w:rPr>
          <w:rFonts w:cstheme="minorHAnsi"/>
          <w:b/>
          <w:bCs/>
          <w:sz w:val="24"/>
          <w:szCs w:val="24"/>
        </w:rPr>
      </w:pPr>
      <w:r w:rsidRPr="002D761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5BE9A" wp14:editId="1B08669D">
                <wp:simplePos x="0" y="0"/>
                <wp:positionH relativeFrom="column">
                  <wp:posOffset>1180465</wp:posOffset>
                </wp:positionH>
                <wp:positionV relativeFrom="paragraph">
                  <wp:posOffset>67310</wp:posOffset>
                </wp:positionV>
                <wp:extent cx="5038725" cy="4572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DC88" w14:textId="4BA6A7BB" w:rsidR="002D7619" w:rsidRDefault="002D7619" w:rsidP="007033E1">
                            <w:pPr>
                              <w:jc w:val="both"/>
                            </w:pPr>
                            <w:r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  <w:lang w:val="es-CO"/>
                              </w:rPr>
                              <w:t>Es momento de trabajar</w:t>
                            </w:r>
                            <w:r w:rsidR="007033E1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  <w:lang w:val="es-CO"/>
                              </w:rPr>
                              <w:t xml:space="preserve"> en nuestra entrevista a quienes serán un aporte al tema de investigación, registrando todo aquello que, posteriormente, se utilizará para dar cuenta del pensar de 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E45BE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2.95pt;margin-top:5.3pt;width:396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" stroked="f">
                <v:textbox>
                  <w:txbxContent>
                    <w:p w14:paraId="2E7DDC88" w14:textId="4BA6A7BB" w:rsidR="002D7619" w:rsidRDefault="002D7619" w:rsidP="007033E1">
                      <w:pPr>
                        <w:jc w:val="both"/>
                      </w:pPr>
                      <w:r>
                        <w:rPr>
                          <w:rFonts w:cstheme="minorHAnsi"/>
                          <w:spacing w:val="-3"/>
                          <w:sz w:val="20"/>
                          <w:szCs w:val="20"/>
                          <w:lang w:val="es-CO"/>
                        </w:rPr>
                        <w:t>Es momento de trabajar</w:t>
                      </w:r>
                      <w:r w:rsidR="007033E1">
                        <w:rPr>
                          <w:rFonts w:cstheme="minorHAnsi"/>
                          <w:spacing w:val="-3"/>
                          <w:sz w:val="20"/>
                          <w:szCs w:val="20"/>
                          <w:lang w:val="es-CO"/>
                        </w:rPr>
                        <w:t xml:space="preserve"> en nuestra entrevista a quienes serán un aporte al tema de investigación, registrando todo aquello que, posteriormente, se utilizará para dar cuenta del pensar de otros.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BE7FF3" wp14:editId="050A3C7D">
            <wp:extent cx="866775" cy="575150"/>
            <wp:effectExtent l="0" t="0" r="0" b="0"/>
            <wp:docPr id="1" name="Imagen 1" descr="Personajes Modernos De Caricaturas Planas Hablando Escena Conceptual Lista  Para Usar Para Aplicaciones De Noticias Móviles, Inici Stock de ilustración  - Ilustración de modernos, conceptual: 14294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jes Modernos De Caricaturas Planas Hablando Escena Conceptual Lista  Para Usar Para Aplicaciones De Noticias Móviles, Inici Stock de ilustración  - Ilustración de modernos, conceptual: 14294272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9" t="45790" r="50377" b="16841"/>
                    <a:stretch/>
                  </pic:blipFill>
                  <pic:spPr bwMode="auto">
                    <a:xfrm>
                      <a:off x="0" y="0"/>
                      <a:ext cx="871294" cy="57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</w:t>
      </w:r>
    </w:p>
    <w:p w14:paraId="037E7DC9" w14:textId="77777777" w:rsidR="007033E1" w:rsidRPr="000B5525" w:rsidRDefault="007033E1" w:rsidP="007033E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3B6677" w:rsidRPr="000B5525" w14:paraId="5FB27DED" w14:textId="77777777" w:rsidTr="0055011F">
        <w:tc>
          <w:tcPr>
            <w:tcW w:w="2977" w:type="dxa"/>
          </w:tcPr>
          <w:p w14:paraId="7EE2F718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  <w:r w:rsidRPr="000B5525">
              <w:rPr>
                <w:rFonts w:cstheme="minorHAnsi"/>
                <w:spacing w:val="-3"/>
                <w:lang w:val="es-CO"/>
              </w:rPr>
              <w:t>Título del Proyecto</w:t>
            </w:r>
          </w:p>
        </w:tc>
        <w:tc>
          <w:tcPr>
            <w:tcW w:w="6662" w:type="dxa"/>
          </w:tcPr>
          <w:p w14:paraId="642E4FA6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</w:tc>
      </w:tr>
      <w:tr w:rsidR="003B6677" w:rsidRPr="000B5525" w14:paraId="2E3372BE" w14:textId="77777777" w:rsidTr="0055011F">
        <w:tc>
          <w:tcPr>
            <w:tcW w:w="2977" w:type="dxa"/>
          </w:tcPr>
          <w:p w14:paraId="5D95D925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  <w:r w:rsidRPr="000B5525">
              <w:rPr>
                <w:rFonts w:cstheme="minorHAnsi"/>
                <w:spacing w:val="-3"/>
                <w:lang w:val="es-CO"/>
              </w:rPr>
              <w:t>Entrevistador(a)</w:t>
            </w:r>
          </w:p>
        </w:tc>
        <w:tc>
          <w:tcPr>
            <w:tcW w:w="6662" w:type="dxa"/>
          </w:tcPr>
          <w:p w14:paraId="58B8376F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</w:tc>
      </w:tr>
      <w:tr w:rsidR="003B6677" w:rsidRPr="000B5525" w14:paraId="5F4EE375" w14:textId="77777777" w:rsidTr="0055011F">
        <w:tc>
          <w:tcPr>
            <w:tcW w:w="2977" w:type="dxa"/>
          </w:tcPr>
          <w:p w14:paraId="06C5BF90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  <w:r w:rsidRPr="000B5525">
              <w:rPr>
                <w:rFonts w:cstheme="minorHAnsi"/>
                <w:spacing w:val="-3"/>
                <w:lang w:val="es-CO"/>
              </w:rPr>
              <w:t>Fecha</w:t>
            </w:r>
          </w:p>
        </w:tc>
        <w:tc>
          <w:tcPr>
            <w:tcW w:w="6662" w:type="dxa"/>
          </w:tcPr>
          <w:p w14:paraId="6B52B74D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</w:tc>
      </w:tr>
      <w:tr w:rsidR="003B6677" w:rsidRPr="000B5525" w14:paraId="70FBEC1F" w14:textId="77777777" w:rsidTr="0055011F">
        <w:tc>
          <w:tcPr>
            <w:tcW w:w="2977" w:type="dxa"/>
          </w:tcPr>
          <w:p w14:paraId="7078DB4A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  <w:r w:rsidRPr="000B5525">
              <w:rPr>
                <w:rFonts w:cstheme="minorHAnsi"/>
                <w:spacing w:val="-3"/>
                <w:lang w:val="es-CO"/>
              </w:rPr>
              <w:t>Nombre del entrevistado(a)</w:t>
            </w:r>
          </w:p>
        </w:tc>
        <w:tc>
          <w:tcPr>
            <w:tcW w:w="6662" w:type="dxa"/>
          </w:tcPr>
          <w:p w14:paraId="67819347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</w:tc>
      </w:tr>
      <w:tr w:rsidR="003B6677" w:rsidRPr="000B5525" w14:paraId="291256C9" w14:textId="77777777" w:rsidTr="0055011F">
        <w:tc>
          <w:tcPr>
            <w:tcW w:w="2977" w:type="dxa"/>
          </w:tcPr>
          <w:p w14:paraId="0B9E5F98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  <w:r w:rsidRPr="000B5525">
              <w:rPr>
                <w:rFonts w:cstheme="minorHAnsi"/>
                <w:spacing w:val="-3"/>
                <w:lang w:val="es-CO"/>
              </w:rPr>
              <w:t>Género</w:t>
            </w:r>
          </w:p>
        </w:tc>
        <w:tc>
          <w:tcPr>
            <w:tcW w:w="6662" w:type="dxa"/>
          </w:tcPr>
          <w:p w14:paraId="55C60749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</w:tc>
      </w:tr>
      <w:tr w:rsidR="003B6677" w:rsidRPr="000B5525" w14:paraId="5FB6BA3F" w14:textId="77777777" w:rsidTr="0055011F">
        <w:tc>
          <w:tcPr>
            <w:tcW w:w="2977" w:type="dxa"/>
          </w:tcPr>
          <w:p w14:paraId="3F9819A3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  <w:r w:rsidRPr="000B5525">
              <w:rPr>
                <w:rFonts w:cstheme="minorHAnsi"/>
                <w:spacing w:val="-3"/>
                <w:lang w:val="es-CO"/>
              </w:rPr>
              <w:t>Edad</w:t>
            </w:r>
          </w:p>
        </w:tc>
        <w:tc>
          <w:tcPr>
            <w:tcW w:w="6662" w:type="dxa"/>
          </w:tcPr>
          <w:p w14:paraId="491C5A08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</w:tc>
      </w:tr>
      <w:tr w:rsidR="003B6677" w:rsidRPr="000B5525" w14:paraId="5CF27525" w14:textId="77777777" w:rsidTr="0055011F">
        <w:trPr>
          <w:trHeight w:val="2438"/>
        </w:trPr>
        <w:tc>
          <w:tcPr>
            <w:tcW w:w="9639" w:type="dxa"/>
            <w:gridSpan w:val="2"/>
          </w:tcPr>
          <w:p w14:paraId="0013FED3" w14:textId="77777777" w:rsidR="003B6677" w:rsidRPr="0055011F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cstheme="minorHAnsi"/>
                <w:spacing w:val="-3"/>
                <w:u w:val="single"/>
                <w:lang w:val="es-CO"/>
              </w:rPr>
            </w:pPr>
            <w:r w:rsidRPr="0055011F">
              <w:rPr>
                <w:rFonts w:cstheme="minorHAnsi"/>
                <w:spacing w:val="-3"/>
                <w:u w:val="single"/>
                <w:lang w:val="es-CO"/>
              </w:rPr>
              <w:t>Registro de la entrevista en totalidad</w:t>
            </w:r>
          </w:p>
          <w:p w14:paraId="1A238267" w14:textId="77777777" w:rsidR="003B6677" w:rsidRPr="0055011F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cstheme="minorHAnsi"/>
                <w:spacing w:val="-3"/>
                <w:sz w:val="20"/>
                <w:szCs w:val="20"/>
                <w:lang w:val="es-CO"/>
              </w:rPr>
            </w:pPr>
            <w:r w:rsidRPr="0055011F">
              <w:rPr>
                <w:rFonts w:cstheme="minorHAnsi"/>
                <w:spacing w:val="-3"/>
                <w:sz w:val="20"/>
                <w:szCs w:val="20"/>
                <w:lang w:val="es-CO"/>
              </w:rPr>
              <w:t>(Preguntas y respuestas incluidas)</w:t>
            </w:r>
          </w:p>
          <w:p w14:paraId="4DA81898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  <w:p w14:paraId="3F1A54C6" w14:textId="77777777" w:rsidR="00BC5E1A" w:rsidRPr="000B5525" w:rsidRDefault="00BC5E1A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  <w:p w14:paraId="72666C96" w14:textId="77777777" w:rsidR="00BC5E1A" w:rsidRPr="000B5525" w:rsidRDefault="00BC5E1A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  <w:p w14:paraId="3F421CEE" w14:textId="77777777" w:rsidR="00BC5E1A" w:rsidRPr="000B5525" w:rsidRDefault="00BC5E1A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  <w:p w14:paraId="5F4E612A" w14:textId="5E60B665" w:rsidR="00BC5E1A" w:rsidRPr="000B5525" w:rsidRDefault="00BC5E1A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</w:tc>
      </w:tr>
      <w:tr w:rsidR="003B6677" w:rsidRPr="000B5525" w14:paraId="63B945B3" w14:textId="77777777" w:rsidTr="0055011F">
        <w:trPr>
          <w:trHeight w:val="2438"/>
        </w:trPr>
        <w:tc>
          <w:tcPr>
            <w:tcW w:w="9639" w:type="dxa"/>
            <w:gridSpan w:val="2"/>
          </w:tcPr>
          <w:p w14:paraId="5C8501DA" w14:textId="77777777" w:rsidR="003B6677" w:rsidRPr="0055011F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cstheme="minorHAnsi"/>
                <w:spacing w:val="-3"/>
                <w:u w:val="single"/>
                <w:lang w:val="es-CO"/>
              </w:rPr>
            </w:pPr>
            <w:r w:rsidRPr="0055011F">
              <w:rPr>
                <w:rFonts w:cstheme="minorHAnsi"/>
                <w:spacing w:val="-3"/>
                <w:u w:val="single"/>
                <w:lang w:val="es-CO"/>
              </w:rPr>
              <w:t>Resumen de la entrevista</w:t>
            </w:r>
          </w:p>
          <w:p w14:paraId="75A4FA3C" w14:textId="77777777" w:rsidR="003B6677" w:rsidRPr="0055011F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cstheme="minorHAnsi"/>
                <w:spacing w:val="-3"/>
                <w:sz w:val="20"/>
                <w:szCs w:val="20"/>
                <w:lang w:val="es-CO"/>
              </w:rPr>
            </w:pPr>
            <w:r w:rsidRPr="000B5525">
              <w:rPr>
                <w:rFonts w:cstheme="minorHAnsi"/>
                <w:spacing w:val="-3"/>
                <w:lang w:val="es-CO"/>
              </w:rPr>
              <w:t>(</w:t>
            </w:r>
            <w:r w:rsidRPr="0055011F">
              <w:rPr>
                <w:rFonts w:cstheme="minorHAnsi"/>
                <w:spacing w:val="-3"/>
                <w:sz w:val="20"/>
                <w:szCs w:val="20"/>
                <w:lang w:val="es-CO"/>
              </w:rPr>
              <w:t>Aquí se anotan los elementos de las respuestas que son los más pertinentes para el tema de la investigación que se realiza.)</w:t>
            </w:r>
          </w:p>
          <w:p w14:paraId="0A970629" w14:textId="77777777" w:rsidR="003B6677" w:rsidRPr="000B5525" w:rsidRDefault="003B6677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  <w:p w14:paraId="07139B8A" w14:textId="77777777" w:rsidR="00BC5E1A" w:rsidRPr="000B5525" w:rsidRDefault="00BC5E1A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  <w:p w14:paraId="5520BB2B" w14:textId="1642C1EB" w:rsidR="00BC5E1A" w:rsidRPr="000B5525" w:rsidRDefault="00BC5E1A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</w:tc>
      </w:tr>
      <w:tr w:rsidR="00BC5E1A" w:rsidRPr="000B5525" w14:paraId="24708E52" w14:textId="77777777" w:rsidTr="0055011F">
        <w:trPr>
          <w:trHeight w:val="2438"/>
        </w:trPr>
        <w:tc>
          <w:tcPr>
            <w:tcW w:w="9639" w:type="dxa"/>
            <w:gridSpan w:val="2"/>
          </w:tcPr>
          <w:p w14:paraId="3B45A278" w14:textId="77777777" w:rsidR="00BC5E1A" w:rsidRPr="0055011F" w:rsidRDefault="00BC5E1A" w:rsidP="00BC5E1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u w:val="single"/>
                <w:lang w:val="es-CO"/>
              </w:rPr>
            </w:pPr>
            <w:r w:rsidRPr="0055011F">
              <w:rPr>
                <w:rFonts w:cstheme="minorHAnsi"/>
                <w:spacing w:val="-3"/>
                <w:u w:val="single"/>
                <w:lang w:val="es-CO"/>
              </w:rPr>
              <w:t>Comentarios personales del investigador</w:t>
            </w:r>
          </w:p>
          <w:p w14:paraId="39E4ED7D" w14:textId="77777777" w:rsidR="00BC5E1A" w:rsidRPr="000B5525" w:rsidRDefault="00BC5E1A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  <w:p w14:paraId="6BB89D1F" w14:textId="5E81F01A" w:rsidR="00BC5E1A" w:rsidRPr="000B5525" w:rsidRDefault="00BC5E1A" w:rsidP="003B6677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after="120"/>
              <w:jc w:val="both"/>
              <w:rPr>
                <w:rFonts w:cstheme="minorHAnsi"/>
                <w:spacing w:val="-3"/>
                <w:lang w:val="es-CO"/>
              </w:rPr>
            </w:pPr>
          </w:p>
        </w:tc>
      </w:tr>
    </w:tbl>
    <w:p w14:paraId="48E848FA" w14:textId="77777777" w:rsidR="003B6677" w:rsidRPr="000B5525" w:rsidRDefault="003B6677">
      <w:pPr>
        <w:rPr>
          <w:rFonts w:cstheme="minorHAnsi"/>
        </w:rPr>
      </w:pPr>
    </w:p>
    <w:sectPr w:rsidR="003B6677" w:rsidRPr="000B5525" w:rsidSect="0055011F">
      <w:headerReference w:type="default" r:id="rId7"/>
      <w:footerReference w:type="default" r:id="rId8"/>
      <w:pgSz w:w="12240" w:h="15840"/>
      <w:pgMar w:top="1417" w:right="900" w:bottom="1417" w:left="1276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B2263" w14:textId="77777777" w:rsidR="001E1F07" w:rsidRDefault="001E1F07" w:rsidP="00E30E2A">
      <w:pPr>
        <w:spacing w:after="0" w:line="240" w:lineRule="auto"/>
      </w:pPr>
      <w:r>
        <w:separator/>
      </w:r>
    </w:p>
  </w:endnote>
  <w:endnote w:type="continuationSeparator" w:id="0">
    <w:p w14:paraId="14E99205" w14:textId="77777777" w:rsidR="001E1F07" w:rsidRDefault="001E1F07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F0D0C" w14:textId="77777777" w:rsidR="00BC5E1A" w:rsidRPr="00B00D48" w:rsidRDefault="00BC5E1A" w:rsidP="00BC5E1A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34E46A4A" w14:textId="77777777" w:rsidR="00BC5E1A" w:rsidRPr="00B00D48" w:rsidRDefault="00BC5E1A" w:rsidP="00BC5E1A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39CE660F" w14:textId="77777777" w:rsidR="00BC5E1A" w:rsidRPr="00B00D48" w:rsidRDefault="00BC5E1A" w:rsidP="00BC5E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49154570" w14:textId="77777777" w:rsidR="00E30E2A" w:rsidRDefault="00E3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F5880" w14:textId="77777777" w:rsidR="001E1F07" w:rsidRDefault="001E1F07" w:rsidP="00E30E2A">
      <w:pPr>
        <w:spacing w:after="0" w:line="240" w:lineRule="auto"/>
      </w:pPr>
      <w:r>
        <w:separator/>
      </w:r>
    </w:p>
  </w:footnote>
  <w:footnote w:type="continuationSeparator" w:id="0">
    <w:p w14:paraId="7E1C100A" w14:textId="77777777" w:rsidR="001E1F07" w:rsidRDefault="001E1F07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C78" w14:textId="1D0CE21C" w:rsidR="00E30E2A" w:rsidRDefault="0055011F">
    <w:pPr>
      <w:pStyle w:val="Encabezado"/>
    </w:pPr>
    <w:r>
      <w:rPr>
        <w:noProof/>
      </w:rPr>
      <w:drawing>
        <wp:inline distT="0" distB="0" distL="0" distR="0" wp14:anchorId="171126AE" wp14:editId="0805B0DD">
          <wp:extent cx="4305300" cy="473710"/>
          <wp:effectExtent l="0" t="0" r="0" b="2540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530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E1A">
      <w:rPr>
        <w:noProof/>
        <w:lang w:eastAsia="es-CL"/>
      </w:rPr>
      <w:t xml:space="preserve">    </w:t>
    </w:r>
    <w:r>
      <w:rPr>
        <w:noProof/>
        <w:lang w:eastAsia="es-CL"/>
      </w:rPr>
      <w:t xml:space="preserve">      </w:t>
    </w:r>
    <w:r w:rsidR="00BC5E1A">
      <w:t xml:space="preserve">         </w:t>
    </w:r>
    <w:r w:rsidR="00BC5E1A" w:rsidRPr="004B6062">
      <w:rPr>
        <w:rFonts w:ascii="Calibri" w:eastAsia="Verdana" w:hAnsi="Calibri" w:cs="Calibri"/>
        <w:b/>
        <w:noProof/>
      </w:rPr>
      <w:drawing>
        <wp:inline distT="0" distB="0" distL="0" distR="0" wp14:anchorId="348793DA" wp14:editId="2B3F01A6">
          <wp:extent cx="1333500" cy="683260"/>
          <wp:effectExtent l="0" t="0" r="0" b="2540"/>
          <wp:docPr id="20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302" cy="6908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77"/>
    <w:rsid w:val="000B5525"/>
    <w:rsid w:val="00117BBD"/>
    <w:rsid w:val="001D43F4"/>
    <w:rsid w:val="001E1F07"/>
    <w:rsid w:val="002562CA"/>
    <w:rsid w:val="002B4EFD"/>
    <w:rsid w:val="002C16A1"/>
    <w:rsid w:val="002D7619"/>
    <w:rsid w:val="00332213"/>
    <w:rsid w:val="00375463"/>
    <w:rsid w:val="003B6677"/>
    <w:rsid w:val="003C2A18"/>
    <w:rsid w:val="003F4554"/>
    <w:rsid w:val="00440C38"/>
    <w:rsid w:val="0055011F"/>
    <w:rsid w:val="00590768"/>
    <w:rsid w:val="007033E1"/>
    <w:rsid w:val="00AE39C9"/>
    <w:rsid w:val="00BC5E1A"/>
    <w:rsid w:val="00C06BF7"/>
    <w:rsid w:val="00DB0A9E"/>
    <w:rsid w:val="00E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ED426"/>
  <w15:chartTrackingRefBased/>
  <w15:docId w15:val="{783EAEEF-FFBD-43BF-BC3D-CE25A35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3B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P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ADPEP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ADPEP- CPEIP</dc:creator>
  <cp:keywords/>
  <dc:description/>
  <cp:lastModifiedBy>Cecilia Ximena Magaña Cabrera</cp:lastModifiedBy>
  <cp:revision>2</cp:revision>
  <cp:lastPrinted>2017-12-20T15:46:00Z</cp:lastPrinted>
  <dcterms:created xsi:type="dcterms:W3CDTF">2021-04-06T20:39:00Z</dcterms:created>
  <dcterms:modified xsi:type="dcterms:W3CDTF">2021-04-06T20:39:00Z</dcterms:modified>
</cp:coreProperties>
</file>