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A3B9" w14:textId="68A9AB8C" w:rsidR="00FE2B91" w:rsidRDefault="00FE2B91" w:rsidP="00FE2B91">
      <w:pPr>
        <w:rPr>
          <w:rFonts w:cstheme="minorHAnsi"/>
        </w:rPr>
      </w:pPr>
    </w:p>
    <w:p w14:paraId="502714AB" w14:textId="1B1AB32D" w:rsidR="00FE2B91" w:rsidRDefault="00FE2B91" w:rsidP="00FE2B91">
      <w:pPr>
        <w:jc w:val="center"/>
        <w:rPr>
          <w:rFonts w:cstheme="minorHAnsi"/>
          <w:b/>
          <w:bCs/>
          <w:sz w:val="24"/>
          <w:szCs w:val="24"/>
        </w:rPr>
      </w:pPr>
      <w:r w:rsidRPr="00FE2B91">
        <w:rPr>
          <w:rFonts w:cstheme="minorHAnsi"/>
          <w:b/>
          <w:bCs/>
          <w:sz w:val="24"/>
          <w:szCs w:val="24"/>
        </w:rPr>
        <w:t>La Caja Hermenéutica II</w:t>
      </w:r>
    </w:p>
    <w:p w14:paraId="6A589286" w14:textId="77777777" w:rsidR="00FE2B91" w:rsidRPr="00FE2B91" w:rsidRDefault="00FE2B91" w:rsidP="00FE2B91">
      <w:pPr>
        <w:jc w:val="center"/>
        <w:rPr>
          <w:rFonts w:cstheme="minorHAnsi"/>
          <w:b/>
          <w:bCs/>
          <w:sz w:val="24"/>
          <w:szCs w:val="24"/>
        </w:rPr>
      </w:pPr>
    </w:p>
    <w:p w14:paraId="232345E3" w14:textId="62F9FBF7" w:rsidR="00B3557D" w:rsidRDefault="00B3557D" w:rsidP="00FE2B91">
      <w:pPr>
        <w:tabs>
          <w:tab w:val="center" w:pos="4680"/>
        </w:tabs>
        <w:suppressAutoHyphens/>
        <w:jc w:val="both"/>
        <w:rPr>
          <w:rFonts w:cstheme="minorHAnsi"/>
          <w:spacing w:val="-3"/>
        </w:rPr>
      </w:pPr>
      <w:r w:rsidRPr="00FE2B91">
        <w:rPr>
          <w:rFonts w:cstheme="minorHAnsi"/>
          <w:spacing w:val="-3"/>
        </w:rPr>
        <w:t>El esquema que se observa a continuación orienta el ejercicio de análisis hermenéutico de los datos estadísticos.</w:t>
      </w:r>
    </w:p>
    <w:p w14:paraId="2B44120A" w14:textId="77777777" w:rsidR="00FE2B91" w:rsidRPr="00FE2B91" w:rsidRDefault="00FE2B91" w:rsidP="00FE2B91">
      <w:pPr>
        <w:tabs>
          <w:tab w:val="center" w:pos="4680"/>
        </w:tabs>
        <w:suppressAutoHyphens/>
        <w:jc w:val="both"/>
        <w:rPr>
          <w:rFonts w:cstheme="minorHAnsi"/>
          <w:spacing w:val="-3"/>
        </w:rPr>
      </w:pPr>
    </w:p>
    <w:p w14:paraId="1B3CC918" w14:textId="77777777" w:rsidR="00B3557D" w:rsidRPr="00FE2B91" w:rsidRDefault="00B3557D" w:rsidP="00FE2B91">
      <w:pPr>
        <w:rPr>
          <w:rFonts w:cstheme="minorHAnsi"/>
        </w:rPr>
      </w:pPr>
    </w:p>
    <w:p w14:paraId="05FB56F8" w14:textId="77777777" w:rsidR="00B3557D" w:rsidRPr="00FE2B91" w:rsidRDefault="00B3557D" w:rsidP="00FE2B91">
      <w:pPr>
        <w:jc w:val="center"/>
        <w:rPr>
          <w:rFonts w:cstheme="minorHAnsi"/>
        </w:rPr>
      </w:pPr>
      <w:r w:rsidRPr="00FE2B91">
        <w:rPr>
          <w:rFonts w:cstheme="minorHAnsi"/>
          <w:noProof/>
        </w:rPr>
        <w:drawing>
          <wp:inline distT="0" distB="0" distL="0" distR="0" wp14:anchorId="655ED058" wp14:editId="016BBF93">
            <wp:extent cx="5612130" cy="47625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12E1" w14:textId="6D74E545" w:rsidR="00B3557D" w:rsidRDefault="00B3557D" w:rsidP="00FE2B91">
      <w:pPr>
        <w:tabs>
          <w:tab w:val="center" w:pos="0"/>
        </w:tabs>
        <w:suppressAutoHyphens/>
        <w:jc w:val="center"/>
        <w:rPr>
          <w:rFonts w:cstheme="minorHAnsi"/>
          <w:color w:val="2F5496" w:themeColor="accent5" w:themeShade="BF"/>
          <w:spacing w:val="-3"/>
        </w:rPr>
      </w:pPr>
    </w:p>
    <w:p w14:paraId="388C6787" w14:textId="7D6C6966" w:rsidR="00FE2B91" w:rsidRDefault="00FE2B91" w:rsidP="00FE2B91">
      <w:pPr>
        <w:tabs>
          <w:tab w:val="center" w:pos="0"/>
        </w:tabs>
        <w:suppressAutoHyphens/>
        <w:jc w:val="center"/>
        <w:rPr>
          <w:rFonts w:cstheme="minorHAnsi"/>
          <w:color w:val="2F5496" w:themeColor="accent5" w:themeShade="BF"/>
          <w:spacing w:val="-3"/>
        </w:rPr>
      </w:pPr>
    </w:p>
    <w:p w14:paraId="43147992" w14:textId="0388B846" w:rsidR="00FE2B91" w:rsidRDefault="00FE2B91" w:rsidP="00FE2B91">
      <w:pPr>
        <w:tabs>
          <w:tab w:val="center" w:pos="0"/>
        </w:tabs>
        <w:suppressAutoHyphens/>
        <w:jc w:val="center"/>
        <w:rPr>
          <w:rFonts w:cstheme="minorHAnsi"/>
          <w:color w:val="2F5496" w:themeColor="accent5" w:themeShade="BF"/>
          <w:spacing w:val="-3"/>
        </w:rPr>
      </w:pPr>
    </w:p>
    <w:p w14:paraId="2F120DED" w14:textId="6CADA5B7" w:rsidR="00FE2B91" w:rsidRDefault="00FE2B91" w:rsidP="00FE2B91">
      <w:pPr>
        <w:tabs>
          <w:tab w:val="center" w:pos="0"/>
        </w:tabs>
        <w:suppressAutoHyphens/>
        <w:jc w:val="center"/>
        <w:rPr>
          <w:rFonts w:cstheme="minorHAnsi"/>
          <w:color w:val="2F5496" w:themeColor="accent5" w:themeShade="BF"/>
          <w:spacing w:val="-3"/>
        </w:rPr>
      </w:pPr>
    </w:p>
    <w:p w14:paraId="5CBB49D3" w14:textId="77777777" w:rsidR="00FE2B91" w:rsidRDefault="00FE2B91" w:rsidP="00FE2B91">
      <w:pPr>
        <w:tabs>
          <w:tab w:val="center" w:pos="0"/>
        </w:tabs>
        <w:suppressAutoHyphens/>
        <w:jc w:val="center"/>
        <w:rPr>
          <w:rFonts w:cstheme="minorHAnsi"/>
          <w:color w:val="2F5496" w:themeColor="accent5" w:themeShade="BF"/>
          <w:spacing w:val="-3"/>
        </w:rPr>
      </w:pPr>
    </w:p>
    <w:p w14:paraId="0DAF0131" w14:textId="4F1DF02B" w:rsidR="00975048" w:rsidRPr="00B97D9A" w:rsidRDefault="00975048" w:rsidP="00196261">
      <w:pPr>
        <w:tabs>
          <w:tab w:val="center" w:pos="0"/>
        </w:tabs>
        <w:suppressAutoHyphens/>
        <w:spacing w:before="24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B97D9A">
        <w:rPr>
          <w:rFonts w:cstheme="minorHAnsi"/>
          <w:b/>
          <w:bCs/>
          <w:spacing w:val="-3"/>
          <w:sz w:val="24"/>
          <w:szCs w:val="24"/>
        </w:rPr>
        <w:lastRenderedPageBreak/>
        <w:t>Hoja de registro del proceso de análisis hermenéutico de datos estadísticos.</w:t>
      </w:r>
    </w:p>
    <w:p w14:paraId="715C9F79" w14:textId="77777777" w:rsidR="00B97D9A" w:rsidRDefault="00B97D9A" w:rsidP="00B97D9A">
      <w:pPr>
        <w:tabs>
          <w:tab w:val="center" w:pos="0"/>
        </w:tabs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pacing w:val="-3"/>
        </w:rPr>
      </w:pPr>
    </w:p>
    <w:p w14:paraId="095EDDF8" w14:textId="77777777" w:rsidR="00B97D9A" w:rsidRDefault="00B97D9A" w:rsidP="00B97D9A">
      <w:pPr>
        <w:tabs>
          <w:tab w:val="center" w:pos="4680"/>
        </w:tabs>
        <w:suppressAutoHyphens/>
        <w:ind w:firstLine="142"/>
        <w:jc w:val="both"/>
        <w:rPr>
          <w:rFonts w:asciiTheme="majorHAnsi" w:hAnsiTheme="majorHAnsi" w:cstheme="majorHAnsi"/>
          <w:b/>
          <w:bCs/>
          <w:spacing w:val="-3"/>
        </w:rPr>
      </w:pPr>
      <w:r w:rsidRPr="009B00BE">
        <w:rPr>
          <w:rFonts w:asciiTheme="majorHAnsi" w:hAnsiTheme="majorHAnsi" w:cstheme="majorHAnsi"/>
          <w:b/>
          <w:bCs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6340F" wp14:editId="3D30319B">
                <wp:simplePos x="0" y="0"/>
                <wp:positionH relativeFrom="column">
                  <wp:posOffset>833120</wp:posOffset>
                </wp:positionH>
                <wp:positionV relativeFrom="paragraph">
                  <wp:posOffset>58420</wp:posOffset>
                </wp:positionV>
                <wp:extent cx="5153025" cy="447675"/>
                <wp:effectExtent l="0" t="0" r="952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4BBD" w14:textId="712B9CB8" w:rsidR="00B97D9A" w:rsidRPr="00B97D9A" w:rsidRDefault="00B97D9A" w:rsidP="00B97D9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theme="minorHAnsi"/>
                                <w:spacing w:val="-3"/>
                              </w:rPr>
                            </w:pPr>
                            <w:r w:rsidRPr="00B97D9A">
                              <w:rPr>
                                <w:rFonts w:cstheme="minorHAnsi"/>
                                <w:spacing w:val="-3"/>
                              </w:rPr>
                              <w:t xml:space="preserve">Continuando con la práctica de </w:t>
                            </w:r>
                            <w:r w:rsidRPr="00B97D9A">
                              <w:rPr>
                                <w:rFonts w:cstheme="minorHAnsi"/>
                                <w:i/>
                                <w:iCs/>
                                <w:spacing w:val="-3"/>
                              </w:rPr>
                              <w:t>leer de otra manera</w:t>
                            </w:r>
                            <w:r w:rsidRPr="00B97D9A">
                              <w:rPr>
                                <w:rFonts w:cstheme="minorHAnsi"/>
                                <w:spacing w:val="-3"/>
                              </w:rPr>
                              <w:t xml:space="preserve">, vamos a realizar el </w:t>
                            </w:r>
                            <w:r w:rsidRPr="00B97D9A">
                              <w:rPr>
                                <w:rFonts w:cstheme="minorHAnsi"/>
                                <w:b/>
                                <w:bCs/>
                                <w:spacing w:val="-3"/>
                              </w:rPr>
                              <w:t>Ejercicio de Análisis Hermenéutico con datos estadísticos.</w:t>
                            </w:r>
                          </w:p>
                          <w:p w14:paraId="2D0C5D0A" w14:textId="77777777" w:rsidR="00B97D9A" w:rsidRDefault="00B97D9A" w:rsidP="00B97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34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5.6pt;margin-top:4.6pt;width:405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" stroked="f">
                <v:textbox>
                  <w:txbxContent>
                    <w:p w14:paraId="2ADE4BBD" w14:textId="712B9CB8" w:rsidR="00B97D9A" w:rsidRPr="00B97D9A" w:rsidRDefault="00B97D9A" w:rsidP="00B97D9A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theme="minorHAnsi"/>
                          <w:spacing w:val="-3"/>
                        </w:rPr>
                      </w:pPr>
                      <w:r w:rsidRPr="00B97D9A">
                        <w:rPr>
                          <w:rFonts w:cstheme="minorHAnsi"/>
                          <w:spacing w:val="-3"/>
                        </w:rPr>
                        <w:t xml:space="preserve">Continuando con la práctica de </w:t>
                      </w:r>
                      <w:r w:rsidRPr="00B97D9A">
                        <w:rPr>
                          <w:rFonts w:cstheme="minorHAnsi"/>
                          <w:i/>
                          <w:iCs/>
                          <w:spacing w:val="-3"/>
                        </w:rPr>
                        <w:t>leer de otra manera</w:t>
                      </w:r>
                      <w:r w:rsidRPr="00B97D9A">
                        <w:rPr>
                          <w:rFonts w:cstheme="minorHAnsi"/>
                          <w:spacing w:val="-3"/>
                        </w:rPr>
                        <w:t xml:space="preserve">, vamos a realizar el </w:t>
                      </w:r>
                      <w:r w:rsidRPr="00B97D9A">
                        <w:rPr>
                          <w:rFonts w:cstheme="minorHAnsi"/>
                          <w:b/>
                          <w:bCs/>
                          <w:spacing w:val="-3"/>
                        </w:rPr>
                        <w:t>Ejercicio de Análisis Hermenéutico con datos estadísticos.</w:t>
                      </w:r>
                    </w:p>
                    <w:p w14:paraId="2D0C5D0A" w14:textId="77777777" w:rsidR="00B97D9A" w:rsidRDefault="00B97D9A" w:rsidP="00B97D9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-3"/>
        </w:rPr>
        <w:drawing>
          <wp:inline distT="0" distB="0" distL="0" distR="0" wp14:anchorId="268313D4" wp14:editId="0AB06129">
            <wp:extent cx="552450" cy="4613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2183" r="5469" b="5583"/>
                    <a:stretch/>
                  </pic:blipFill>
                  <pic:spPr bwMode="auto">
                    <a:xfrm>
                      <a:off x="0" y="0"/>
                      <a:ext cx="584207" cy="48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spacing w:val="-3"/>
        </w:rPr>
        <w:t xml:space="preserve">       </w:t>
      </w:r>
    </w:p>
    <w:p w14:paraId="22CE70FE" w14:textId="77777777" w:rsidR="00FE2B91" w:rsidRPr="00FE2B91" w:rsidRDefault="00FE2B91" w:rsidP="00FE2B91">
      <w:pPr>
        <w:tabs>
          <w:tab w:val="center" w:pos="0"/>
        </w:tabs>
        <w:suppressAutoHyphens/>
        <w:jc w:val="center"/>
        <w:rPr>
          <w:rFonts w:cstheme="minorHAnsi"/>
          <w:b/>
          <w:bCs/>
          <w:spacing w:val="-3"/>
        </w:rPr>
      </w:pP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4507"/>
        <w:gridCol w:w="4849"/>
      </w:tblGrid>
      <w:tr w:rsidR="00E776CF" w:rsidRPr="00FE2B91" w14:paraId="14534797" w14:textId="77777777" w:rsidTr="00B97D9A">
        <w:trPr>
          <w:trHeight w:val="688"/>
        </w:trPr>
        <w:tc>
          <w:tcPr>
            <w:tcW w:w="9356" w:type="dxa"/>
            <w:gridSpan w:val="2"/>
          </w:tcPr>
          <w:p w14:paraId="0C909B5F" w14:textId="77777777" w:rsidR="00E776CF" w:rsidRDefault="00975048" w:rsidP="00FE2B91">
            <w:pPr>
              <w:rPr>
                <w:rFonts w:cstheme="minorHAnsi"/>
              </w:rPr>
            </w:pPr>
            <w:r w:rsidRPr="00FE2B91">
              <w:rPr>
                <w:rFonts w:cstheme="minorHAnsi"/>
              </w:rPr>
              <w:t>Anoto los antecedentes encontrados</w:t>
            </w:r>
          </w:p>
          <w:p w14:paraId="3AF5047C" w14:textId="77777777" w:rsidR="00D45AD0" w:rsidRDefault="00D45AD0" w:rsidP="00FE2B91">
            <w:pPr>
              <w:rPr>
                <w:rFonts w:cstheme="minorHAnsi"/>
              </w:rPr>
            </w:pPr>
          </w:p>
          <w:p w14:paraId="49369C2A" w14:textId="77777777" w:rsidR="00D45AD0" w:rsidRDefault="00D45AD0" w:rsidP="00FE2B91">
            <w:pPr>
              <w:rPr>
                <w:rFonts w:cstheme="minorHAnsi"/>
              </w:rPr>
            </w:pPr>
          </w:p>
          <w:p w14:paraId="796FDF2C" w14:textId="77777777" w:rsidR="00D45AD0" w:rsidRDefault="00D45AD0" w:rsidP="00FE2B91">
            <w:pPr>
              <w:rPr>
                <w:rFonts w:cstheme="minorHAnsi"/>
              </w:rPr>
            </w:pPr>
          </w:p>
          <w:p w14:paraId="7F8E6205" w14:textId="4F11D046" w:rsidR="00D45AD0" w:rsidRPr="00FE2B91" w:rsidRDefault="00D45AD0" w:rsidP="00FE2B91">
            <w:pPr>
              <w:rPr>
                <w:rFonts w:cstheme="minorHAnsi"/>
              </w:rPr>
            </w:pPr>
          </w:p>
        </w:tc>
      </w:tr>
      <w:tr w:rsidR="00E776CF" w:rsidRPr="00FE2B91" w14:paraId="3A61A9F7" w14:textId="77777777" w:rsidTr="00B97D9A">
        <w:trPr>
          <w:trHeight w:val="697"/>
        </w:trPr>
        <w:tc>
          <w:tcPr>
            <w:tcW w:w="9356" w:type="dxa"/>
            <w:gridSpan w:val="2"/>
          </w:tcPr>
          <w:p w14:paraId="59EE2360" w14:textId="53D1A1B4" w:rsidR="00975048" w:rsidRDefault="00975048" w:rsidP="00FE2B91">
            <w:pPr>
              <w:rPr>
                <w:rFonts w:cstheme="minorHAnsi"/>
              </w:rPr>
            </w:pPr>
            <w:r w:rsidRPr="00FE2B91">
              <w:rPr>
                <w:rFonts w:cstheme="minorHAnsi"/>
              </w:rPr>
              <w:t>Copio los datos encontrados</w:t>
            </w:r>
          </w:p>
          <w:p w14:paraId="2C356702" w14:textId="17BD91CB" w:rsidR="00D45AD0" w:rsidRDefault="00D45AD0" w:rsidP="00FE2B91">
            <w:pPr>
              <w:rPr>
                <w:rFonts w:cstheme="minorHAnsi"/>
              </w:rPr>
            </w:pPr>
          </w:p>
          <w:p w14:paraId="5E8ED8F5" w14:textId="29262265" w:rsidR="00D45AD0" w:rsidRDefault="00D45AD0" w:rsidP="00FE2B91">
            <w:pPr>
              <w:rPr>
                <w:rFonts w:cstheme="minorHAnsi"/>
              </w:rPr>
            </w:pPr>
          </w:p>
          <w:p w14:paraId="37024C0B" w14:textId="77777777" w:rsidR="00D45AD0" w:rsidRPr="00FE2B91" w:rsidRDefault="00D45AD0" w:rsidP="00FE2B91">
            <w:pPr>
              <w:rPr>
                <w:rFonts w:cstheme="minorHAnsi"/>
              </w:rPr>
            </w:pPr>
          </w:p>
          <w:p w14:paraId="52F2743A" w14:textId="5A8DE1E8" w:rsidR="00E776CF" w:rsidRPr="00FE2B91" w:rsidRDefault="00E776CF" w:rsidP="00FE2B91">
            <w:pPr>
              <w:rPr>
                <w:rFonts w:cstheme="minorHAnsi"/>
              </w:rPr>
            </w:pPr>
          </w:p>
        </w:tc>
      </w:tr>
      <w:tr w:rsidR="00E776CF" w:rsidRPr="00FE2B91" w14:paraId="69589A07" w14:textId="77777777" w:rsidTr="00B97D9A">
        <w:trPr>
          <w:trHeight w:val="40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FF7A136" w14:textId="6E2C032E" w:rsidR="00975048" w:rsidRDefault="00975048" w:rsidP="00B97D9A">
            <w:pPr>
              <w:rPr>
                <w:rFonts w:cstheme="minorHAnsi"/>
              </w:rPr>
            </w:pPr>
            <w:r w:rsidRPr="00FE2B91">
              <w:rPr>
                <w:rFonts w:cstheme="minorHAnsi"/>
              </w:rPr>
              <w:t xml:space="preserve">Le formulo a los datos tres preguntas: </w:t>
            </w:r>
          </w:p>
          <w:p w14:paraId="2982FCF7" w14:textId="77777777" w:rsidR="00D45AD0" w:rsidRDefault="00D45AD0" w:rsidP="00B97D9A">
            <w:pPr>
              <w:rPr>
                <w:rFonts w:cstheme="minorHAnsi"/>
              </w:rPr>
            </w:pPr>
          </w:p>
          <w:p w14:paraId="567EB927" w14:textId="7DE43967" w:rsidR="00FE2B91" w:rsidRDefault="00FE2B91" w:rsidP="00B97D9A">
            <w:pPr>
              <w:ind w:firstLine="306"/>
              <w:rPr>
                <w:rFonts w:cstheme="minorHAnsi"/>
              </w:rPr>
            </w:pPr>
            <w:r>
              <w:rPr>
                <w:rFonts w:cstheme="minorHAnsi"/>
              </w:rPr>
              <w:t>Pregunta 1</w:t>
            </w:r>
          </w:p>
          <w:p w14:paraId="366F085D" w14:textId="77777777" w:rsidR="00FE2B91" w:rsidRDefault="00FE2B91" w:rsidP="00B97D9A">
            <w:pPr>
              <w:ind w:firstLine="306"/>
              <w:rPr>
                <w:rFonts w:cstheme="minorHAnsi"/>
              </w:rPr>
            </w:pPr>
          </w:p>
          <w:p w14:paraId="723D9691" w14:textId="0B554CC9" w:rsidR="00FE2B91" w:rsidRDefault="00FE2B91" w:rsidP="00B97D9A">
            <w:pPr>
              <w:ind w:firstLine="306"/>
              <w:rPr>
                <w:rFonts w:cstheme="minorHAnsi"/>
              </w:rPr>
            </w:pPr>
            <w:r>
              <w:rPr>
                <w:rFonts w:cstheme="minorHAnsi"/>
              </w:rPr>
              <w:t>Pregunta 2</w:t>
            </w:r>
          </w:p>
          <w:p w14:paraId="31D18973" w14:textId="77777777" w:rsidR="00FE2B91" w:rsidRDefault="00FE2B91" w:rsidP="00B97D9A">
            <w:pPr>
              <w:ind w:firstLine="306"/>
              <w:rPr>
                <w:rFonts w:cstheme="minorHAnsi"/>
              </w:rPr>
            </w:pPr>
          </w:p>
          <w:p w14:paraId="2F3984F6" w14:textId="664E028F" w:rsidR="00FE2B91" w:rsidRDefault="00FE2B91" w:rsidP="00B97D9A">
            <w:pPr>
              <w:ind w:firstLine="306"/>
              <w:rPr>
                <w:rFonts w:cstheme="minorHAnsi"/>
              </w:rPr>
            </w:pPr>
            <w:r>
              <w:rPr>
                <w:rFonts w:cstheme="minorHAnsi"/>
              </w:rPr>
              <w:t>Pregunta 3</w:t>
            </w:r>
          </w:p>
          <w:p w14:paraId="59C51771" w14:textId="79212EAD" w:rsidR="007D0F1F" w:rsidRDefault="007D0F1F" w:rsidP="00B97D9A">
            <w:pPr>
              <w:ind w:firstLine="306"/>
              <w:rPr>
                <w:rFonts w:cstheme="minorHAnsi"/>
              </w:rPr>
            </w:pPr>
          </w:p>
          <w:p w14:paraId="4FC23ADA" w14:textId="6429B60A" w:rsidR="00D45AD0" w:rsidRPr="00FE2B91" w:rsidRDefault="00D45AD0" w:rsidP="00B97D9A">
            <w:pPr>
              <w:rPr>
                <w:rFonts w:cstheme="minorHAnsi"/>
              </w:rPr>
            </w:pPr>
          </w:p>
        </w:tc>
      </w:tr>
      <w:tr w:rsidR="00E776CF" w:rsidRPr="00FE2B91" w14:paraId="4C9036D0" w14:textId="77777777" w:rsidTr="00B97D9A">
        <w:trPr>
          <w:trHeight w:val="407"/>
        </w:trPr>
        <w:tc>
          <w:tcPr>
            <w:tcW w:w="4507" w:type="dxa"/>
            <w:vAlign w:val="center"/>
          </w:tcPr>
          <w:p w14:paraId="7C1FC59E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  <w:r w:rsidRPr="00FE2B91">
              <w:rPr>
                <w:rFonts w:cstheme="minorHAnsi"/>
              </w:rPr>
              <w:t>Semejanza 1</w:t>
            </w:r>
          </w:p>
        </w:tc>
        <w:tc>
          <w:tcPr>
            <w:tcW w:w="4849" w:type="dxa"/>
            <w:vAlign w:val="center"/>
          </w:tcPr>
          <w:p w14:paraId="69ED3828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  <w:r w:rsidRPr="00FE2B91">
              <w:rPr>
                <w:rFonts w:cstheme="minorHAnsi"/>
              </w:rPr>
              <w:t>Diferencia 1</w:t>
            </w:r>
          </w:p>
        </w:tc>
      </w:tr>
      <w:tr w:rsidR="00E776CF" w:rsidRPr="00FE2B91" w14:paraId="42380328" w14:textId="77777777" w:rsidTr="00B97D9A">
        <w:trPr>
          <w:trHeight w:val="791"/>
        </w:trPr>
        <w:tc>
          <w:tcPr>
            <w:tcW w:w="4507" w:type="dxa"/>
            <w:vAlign w:val="center"/>
          </w:tcPr>
          <w:p w14:paraId="37BBEBFE" w14:textId="77777777" w:rsidR="00975048" w:rsidRDefault="00975048" w:rsidP="007D0F1F">
            <w:pPr>
              <w:rPr>
                <w:rFonts w:cstheme="minorHAnsi"/>
              </w:rPr>
            </w:pPr>
          </w:p>
          <w:p w14:paraId="607BE204" w14:textId="77777777" w:rsidR="007D0F1F" w:rsidRDefault="007D0F1F" w:rsidP="007D0F1F">
            <w:pPr>
              <w:rPr>
                <w:rFonts w:cstheme="minorHAnsi"/>
              </w:rPr>
            </w:pPr>
          </w:p>
          <w:p w14:paraId="658CF56B" w14:textId="77777777" w:rsidR="007D0F1F" w:rsidRDefault="007D0F1F" w:rsidP="007D0F1F">
            <w:pPr>
              <w:rPr>
                <w:rFonts w:cstheme="minorHAnsi"/>
              </w:rPr>
            </w:pPr>
          </w:p>
          <w:p w14:paraId="5A9C36CA" w14:textId="77777777" w:rsidR="007D0F1F" w:rsidRDefault="007D0F1F" w:rsidP="007D0F1F">
            <w:pPr>
              <w:rPr>
                <w:rFonts w:cstheme="minorHAnsi"/>
              </w:rPr>
            </w:pPr>
          </w:p>
          <w:p w14:paraId="68B856E4" w14:textId="6BB00427" w:rsidR="007D0F1F" w:rsidRPr="00FE2B91" w:rsidRDefault="007D0F1F" w:rsidP="007D0F1F">
            <w:pPr>
              <w:rPr>
                <w:rFonts w:cstheme="minorHAnsi"/>
              </w:rPr>
            </w:pPr>
          </w:p>
        </w:tc>
        <w:tc>
          <w:tcPr>
            <w:tcW w:w="4849" w:type="dxa"/>
            <w:vAlign w:val="center"/>
          </w:tcPr>
          <w:p w14:paraId="3E75A497" w14:textId="77777777" w:rsidR="00B3557D" w:rsidRPr="00FE2B91" w:rsidRDefault="00B3557D" w:rsidP="00FE2B91">
            <w:pPr>
              <w:rPr>
                <w:rFonts w:cstheme="minorHAnsi"/>
              </w:rPr>
            </w:pPr>
          </w:p>
        </w:tc>
      </w:tr>
      <w:tr w:rsidR="00E776CF" w:rsidRPr="00FE2B91" w14:paraId="658E55EC" w14:textId="77777777" w:rsidTr="00B97D9A">
        <w:trPr>
          <w:trHeight w:val="425"/>
        </w:trPr>
        <w:tc>
          <w:tcPr>
            <w:tcW w:w="4507" w:type="dxa"/>
            <w:vAlign w:val="center"/>
          </w:tcPr>
          <w:p w14:paraId="79DDE840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  <w:r w:rsidRPr="00FE2B91">
              <w:rPr>
                <w:rFonts w:cstheme="minorHAnsi"/>
              </w:rPr>
              <w:t>Semejanza 2</w:t>
            </w:r>
          </w:p>
        </w:tc>
        <w:tc>
          <w:tcPr>
            <w:tcW w:w="4849" w:type="dxa"/>
            <w:vAlign w:val="center"/>
          </w:tcPr>
          <w:p w14:paraId="5123CD78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  <w:r w:rsidRPr="00FE2B91">
              <w:rPr>
                <w:rFonts w:cstheme="minorHAnsi"/>
              </w:rPr>
              <w:t>Diferencia 2</w:t>
            </w:r>
          </w:p>
        </w:tc>
      </w:tr>
      <w:tr w:rsidR="00E776CF" w:rsidRPr="00FE2B91" w14:paraId="7E38F087" w14:textId="77777777" w:rsidTr="00B97D9A">
        <w:trPr>
          <w:trHeight w:val="425"/>
        </w:trPr>
        <w:tc>
          <w:tcPr>
            <w:tcW w:w="4507" w:type="dxa"/>
            <w:vAlign w:val="center"/>
          </w:tcPr>
          <w:p w14:paraId="20833D11" w14:textId="77777777" w:rsidR="00975048" w:rsidRPr="00FE2B91" w:rsidRDefault="00975048" w:rsidP="00FE2B91">
            <w:pPr>
              <w:rPr>
                <w:rFonts w:cstheme="minorHAnsi"/>
              </w:rPr>
            </w:pPr>
          </w:p>
          <w:p w14:paraId="65CA7217" w14:textId="0B9A8E7F" w:rsidR="00975048" w:rsidRDefault="00975048" w:rsidP="00FE2B91">
            <w:pPr>
              <w:rPr>
                <w:rFonts w:cstheme="minorHAnsi"/>
              </w:rPr>
            </w:pPr>
          </w:p>
          <w:p w14:paraId="435945D9" w14:textId="35EECF81" w:rsidR="007D0F1F" w:rsidRDefault="007D0F1F" w:rsidP="00FE2B91">
            <w:pPr>
              <w:rPr>
                <w:rFonts w:cstheme="minorHAnsi"/>
              </w:rPr>
            </w:pPr>
          </w:p>
          <w:p w14:paraId="259B65D3" w14:textId="77777777" w:rsidR="007D0F1F" w:rsidRPr="00FE2B91" w:rsidRDefault="007D0F1F" w:rsidP="00FE2B91">
            <w:pPr>
              <w:rPr>
                <w:rFonts w:cstheme="minorHAnsi"/>
              </w:rPr>
            </w:pPr>
          </w:p>
          <w:p w14:paraId="4F452138" w14:textId="77777777" w:rsidR="00B3557D" w:rsidRPr="00FE2B91" w:rsidRDefault="00B3557D" w:rsidP="00FE2B91">
            <w:pPr>
              <w:rPr>
                <w:rFonts w:cstheme="minorHAnsi"/>
              </w:rPr>
            </w:pPr>
          </w:p>
        </w:tc>
        <w:tc>
          <w:tcPr>
            <w:tcW w:w="4849" w:type="dxa"/>
            <w:vAlign w:val="center"/>
          </w:tcPr>
          <w:p w14:paraId="2A183869" w14:textId="77777777" w:rsidR="00975048" w:rsidRPr="00FE2B91" w:rsidRDefault="00975048" w:rsidP="00FE2B91">
            <w:pPr>
              <w:rPr>
                <w:rFonts w:cstheme="minorHAnsi"/>
              </w:rPr>
            </w:pPr>
          </w:p>
        </w:tc>
      </w:tr>
      <w:tr w:rsidR="00E776CF" w:rsidRPr="00FE2B91" w14:paraId="2E0D686B" w14:textId="77777777" w:rsidTr="00B97D9A">
        <w:trPr>
          <w:trHeight w:val="407"/>
        </w:trPr>
        <w:tc>
          <w:tcPr>
            <w:tcW w:w="4507" w:type="dxa"/>
            <w:vAlign w:val="center"/>
          </w:tcPr>
          <w:p w14:paraId="697069D2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  <w:r w:rsidRPr="00FE2B91">
              <w:rPr>
                <w:rFonts w:cstheme="minorHAnsi"/>
              </w:rPr>
              <w:t>Semejanza 3</w:t>
            </w:r>
          </w:p>
        </w:tc>
        <w:tc>
          <w:tcPr>
            <w:tcW w:w="4849" w:type="dxa"/>
            <w:vAlign w:val="center"/>
          </w:tcPr>
          <w:p w14:paraId="18988405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  <w:r w:rsidRPr="00FE2B91">
              <w:rPr>
                <w:rFonts w:cstheme="minorHAnsi"/>
              </w:rPr>
              <w:t>Diferencia 3</w:t>
            </w:r>
          </w:p>
        </w:tc>
      </w:tr>
      <w:tr w:rsidR="00E776CF" w:rsidRPr="00FE2B91" w14:paraId="333D50E3" w14:textId="77777777" w:rsidTr="00B97D9A">
        <w:trPr>
          <w:trHeight w:val="407"/>
        </w:trPr>
        <w:tc>
          <w:tcPr>
            <w:tcW w:w="4507" w:type="dxa"/>
          </w:tcPr>
          <w:p w14:paraId="536B97FA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</w:p>
          <w:p w14:paraId="61B23A1E" w14:textId="52D97A03" w:rsidR="00975048" w:rsidRDefault="00975048" w:rsidP="00FE2B91">
            <w:pPr>
              <w:jc w:val="center"/>
              <w:rPr>
                <w:rFonts w:cstheme="minorHAnsi"/>
              </w:rPr>
            </w:pPr>
          </w:p>
          <w:p w14:paraId="7C2A994E" w14:textId="559E20F3" w:rsidR="007D0F1F" w:rsidRDefault="007D0F1F" w:rsidP="00FE2B91">
            <w:pPr>
              <w:jc w:val="center"/>
              <w:rPr>
                <w:rFonts w:cstheme="minorHAnsi"/>
              </w:rPr>
            </w:pPr>
          </w:p>
          <w:p w14:paraId="2E62E731" w14:textId="77777777" w:rsidR="007D0F1F" w:rsidRPr="00FE2B91" w:rsidRDefault="007D0F1F" w:rsidP="00FE2B91">
            <w:pPr>
              <w:jc w:val="center"/>
              <w:rPr>
                <w:rFonts w:cstheme="minorHAnsi"/>
              </w:rPr>
            </w:pPr>
          </w:p>
          <w:p w14:paraId="18216E77" w14:textId="77777777" w:rsidR="00B3557D" w:rsidRPr="00FE2B91" w:rsidRDefault="00B3557D" w:rsidP="00D45AD0">
            <w:pPr>
              <w:rPr>
                <w:rFonts w:cstheme="minorHAnsi"/>
              </w:rPr>
            </w:pPr>
          </w:p>
        </w:tc>
        <w:tc>
          <w:tcPr>
            <w:tcW w:w="4849" w:type="dxa"/>
          </w:tcPr>
          <w:p w14:paraId="55979509" w14:textId="77777777" w:rsidR="00975048" w:rsidRPr="00FE2B91" w:rsidRDefault="00975048" w:rsidP="00FE2B91">
            <w:pPr>
              <w:jc w:val="center"/>
              <w:rPr>
                <w:rFonts w:cstheme="minorHAnsi"/>
              </w:rPr>
            </w:pPr>
          </w:p>
        </w:tc>
      </w:tr>
      <w:tr w:rsidR="00E776CF" w:rsidRPr="00FE2B91" w14:paraId="1F247990" w14:textId="77777777" w:rsidTr="00B97D9A">
        <w:trPr>
          <w:trHeight w:val="407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5254ED67" w14:textId="77777777" w:rsidR="00975048" w:rsidRPr="00FE2B91" w:rsidRDefault="00975048" w:rsidP="00FE2B91">
            <w:pPr>
              <w:rPr>
                <w:rFonts w:cstheme="minorHAnsi"/>
              </w:rPr>
            </w:pPr>
            <w:r w:rsidRPr="00FE2B91">
              <w:rPr>
                <w:rFonts w:cstheme="minorHAnsi"/>
              </w:rPr>
              <w:lastRenderedPageBreak/>
              <w:t>A partir de las comparaciones redacto las respuestas a mis preguntas</w:t>
            </w:r>
          </w:p>
        </w:tc>
      </w:tr>
      <w:tr w:rsidR="00E776CF" w:rsidRPr="00FE2B91" w14:paraId="36B910B1" w14:textId="77777777" w:rsidTr="00B97D9A">
        <w:trPr>
          <w:trHeight w:val="292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4AA3E371" w14:textId="77777777" w:rsidR="00D45AD0" w:rsidRDefault="00D45AD0" w:rsidP="00D45AD0">
            <w:pPr>
              <w:ind w:firstLine="306"/>
              <w:rPr>
                <w:rFonts w:cstheme="minorHAnsi"/>
              </w:rPr>
            </w:pPr>
          </w:p>
          <w:p w14:paraId="01F61F05" w14:textId="234BFF45" w:rsidR="00975048" w:rsidRDefault="00B3557D" w:rsidP="00D45AD0">
            <w:pPr>
              <w:ind w:firstLine="306"/>
              <w:rPr>
                <w:rFonts w:cstheme="minorHAnsi"/>
              </w:rPr>
            </w:pPr>
            <w:r w:rsidRPr="00FE2B91">
              <w:rPr>
                <w:rFonts w:cstheme="minorHAnsi"/>
              </w:rPr>
              <w:t>Respuesta 1</w:t>
            </w:r>
          </w:p>
          <w:p w14:paraId="358CC3F2" w14:textId="77777777" w:rsidR="007D0F1F" w:rsidRDefault="007D0F1F" w:rsidP="00D45AD0">
            <w:pPr>
              <w:ind w:firstLine="306"/>
              <w:rPr>
                <w:rFonts w:cstheme="minorHAnsi"/>
              </w:rPr>
            </w:pPr>
          </w:p>
          <w:p w14:paraId="4132D2F1" w14:textId="77777777" w:rsidR="00D45AD0" w:rsidRDefault="00D45AD0" w:rsidP="00D45AD0">
            <w:pPr>
              <w:ind w:firstLine="306"/>
              <w:rPr>
                <w:rFonts w:cstheme="minorHAnsi"/>
              </w:rPr>
            </w:pPr>
          </w:p>
          <w:p w14:paraId="532BA3AF" w14:textId="7445F87F" w:rsidR="00D45AD0" w:rsidRDefault="00D45AD0" w:rsidP="00D45AD0">
            <w:pPr>
              <w:ind w:firstLine="306"/>
              <w:rPr>
                <w:rFonts w:cstheme="minorHAnsi"/>
              </w:rPr>
            </w:pPr>
            <w:r>
              <w:rPr>
                <w:rFonts w:cstheme="minorHAnsi"/>
              </w:rPr>
              <w:t>Respuesta 2</w:t>
            </w:r>
          </w:p>
          <w:p w14:paraId="3B5B1B52" w14:textId="77777777" w:rsidR="007D0F1F" w:rsidRDefault="007D0F1F" w:rsidP="00D45AD0">
            <w:pPr>
              <w:ind w:firstLine="306"/>
              <w:rPr>
                <w:rFonts w:cstheme="minorHAnsi"/>
              </w:rPr>
            </w:pPr>
          </w:p>
          <w:p w14:paraId="2169EE91" w14:textId="77777777" w:rsidR="00D45AD0" w:rsidRDefault="00D45AD0" w:rsidP="00D45AD0">
            <w:pPr>
              <w:ind w:firstLine="306"/>
              <w:rPr>
                <w:rFonts w:cstheme="minorHAnsi"/>
              </w:rPr>
            </w:pPr>
          </w:p>
          <w:p w14:paraId="18D57ACC" w14:textId="3133E3F2" w:rsidR="00D45AD0" w:rsidRDefault="00D45AD0" w:rsidP="00D45AD0">
            <w:pPr>
              <w:ind w:firstLine="306"/>
              <w:rPr>
                <w:rFonts w:cstheme="minorHAnsi"/>
              </w:rPr>
            </w:pPr>
            <w:r>
              <w:rPr>
                <w:rFonts w:cstheme="minorHAnsi"/>
              </w:rPr>
              <w:t>Respuesta 3</w:t>
            </w:r>
          </w:p>
          <w:p w14:paraId="2EBC7582" w14:textId="0EF4D7B8" w:rsidR="007D0F1F" w:rsidRDefault="007D0F1F" w:rsidP="00D45AD0">
            <w:pPr>
              <w:ind w:firstLine="306"/>
              <w:rPr>
                <w:rFonts w:cstheme="minorHAnsi"/>
              </w:rPr>
            </w:pPr>
          </w:p>
          <w:p w14:paraId="62045900" w14:textId="77777777" w:rsidR="007D0F1F" w:rsidRDefault="007D0F1F" w:rsidP="00D45AD0">
            <w:pPr>
              <w:ind w:firstLine="306"/>
              <w:rPr>
                <w:rFonts w:cstheme="minorHAnsi"/>
              </w:rPr>
            </w:pPr>
          </w:p>
          <w:p w14:paraId="5558476D" w14:textId="77F1F874" w:rsidR="00D45AD0" w:rsidRPr="00FE2B91" w:rsidRDefault="00D45AD0" w:rsidP="00D45AD0">
            <w:pPr>
              <w:rPr>
                <w:rFonts w:cstheme="minorHAnsi"/>
              </w:rPr>
            </w:pPr>
          </w:p>
        </w:tc>
      </w:tr>
      <w:tr w:rsidR="00E776CF" w:rsidRPr="00FE2B91" w14:paraId="493DDAC8" w14:textId="77777777" w:rsidTr="00B97D9A">
        <w:trPr>
          <w:trHeight w:val="407"/>
        </w:trPr>
        <w:tc>
          <w:tcPr>
            <w:tcW w:w="9356" w:type="dxa"/>
            <w:gridSpan w:val="2"/>
          </w:tcPr>
          <w:p w14:paraId="7DAF4D85" w14:textId="2CF5148B" w:rsidR="00975048" w:rsidRPr="00FE2B91" w:rsidRDefault="00975048" w:rsidP="00FE2B91">
            <w:pPr>
              <w:rPr>
                <w:rFonts w:cstheme="minorHAnsi"/>
              </w:rPr>
            </w:pPr>
            <w:r w:rsidRPr="00FE2B91">
              <w:rPr>
                <w:rFonts w:cstheme="minorHAnsi"/>
              </w:rPr>
              <w:t xml:space="preserve">Anoto el título de los artículos, los nombres de los autores, el nombre de la </w:t>
            </w:r>
            <w:r w:rsidR="002C6FA4" w:rsidRPr="00FE2B91">
              <w:rPr>
                <w:rFonts w:cstheme="minorHAnsi"/>
              </w:rPr>
              <w:t>r</w:t>
            </w:r>
            <w:r w:rsidRPr="00FE2B91">
              <w:rPr>
                <w:rFonts w:cstheme="minorHAnsi"/>
              </w:rPr>
              <w:t xml:space="preserve">evista, la fecha de edición y las páginas que ocupa. </w:t>
            </w:r>
          </w:p>
        </w:tc>
      </w:tr>
      <w:tr w:rsidR="00E776CF" w:rsidRPr="00FE2B91" w14:paraId="6FB81C9F" w14:textId="77777777" w:rsidTr="00B97D9A">
        <w:trPr>
          <w:trHeight w:val="407"/>
        </w:trPr>
        <w:tc>
          <w:tcPr>
            <w:tcW w:w="9356" w:type="dxa"/>
            <w:gridSpan w:val="2"/>
          </w:tcPr>
          <w:p w14:paraId="64FF010C" w14:textId="77777777" w:rsidR="00975048" w:rsidRPr="00FE2B91" w:rsidRDefault="00975048" w:rsidP="00FE2B91">
            <w:pPr>
              <w:rPr>
                <w:rFonts w:cstheme="minorHAnsi"/>
              </w:rPr>
            </w:pPr>
          </w:p>
          <w:p w14:paraId="25D813C2" w14:textId="77777777" w:rsidR="00975048" w:rsidRPr="00FE2B91" w:rsidRDefault="00975048" w:rsidP="00FE2B91">
            <w:pPr>
              <w:rPr>
                <w:rFonts w:cstheme="minorHAnsi"/>
              </w:rPr>
            </w:pPr>
          </w:p>
          <w:p w14:paraId="6D7AD09E" w14:textId="77777777" w:rsidR="00975048" w:rsidRPr="00FE2B91" w:rsidRDefault="00975048" w:rsidP="00FE2B91">
            <w:pPr>
              <w:rPr>
                <w:rFonts w:cstheme="minorHAnsi"/>
              </w:rPr>
            </w:pPr>
          </w:p>
          <w:p w14:paraId="1BA220C2" w14:textId="77777777" w:rsidR="00975048" w:rsidRPr="00FE2B91" w:rsidRDefault="00975048" w:rsidP="00FE2B91">
            <w:pPr>
              <w:rPr>
                <w:rFonts w:cstheme="minorHAnsi"/>
              </w:rPr>
            </w:pPr>
          </w:p>
          <w:p w14:paraId="3E275E49" w14:textId="77777777" w:rsidR="00B3557D" w:rsidRPr="00FE2B91" w:rsidRDefault="00B3557D" w:rsidP="00FE2B91">
            <w:pPr>
              <w:rPr>
                <w:rFonts w:cstheme="minorHAnsi"/>
              </w:rPr>
            </w:pPr>
          </w:p>
          <w:p w14:paraId="78B69A5A" w14:textId="77777777" w:rsidR="00E776CF" w:rsidRPr="00FE2B91" w:rsidRDefault="00E776CF" w:rsidP="00FE2B91">
            <w:pPr>
              <w:rPr>
                <w:rFonts w:cstheme="minorHAnsi"/>
              </w:rPr>
            </w:pPr>
          </w:p>
          <w:p w14:paraId="35CF608F" w14:textId="0758E785" w:rsidR="00E776CF" w:rsidRPr="00FE2B91" w:rsidRDefault="00E776CF" w:rsidP="00FE2B91">
            <w:pPr>
              <w:rPr>
                <w:rFonts w:cstheme="minorHAnsi"/>
              </w:rPr>
            </w:pPr>
          </w:p>
        </w:tc>
      </w:tr>
      <w:tr w:rsidR="00E776CF" w:rsidRPr="00FE2B91" w14:paraId="3BF20434" w14:textId="77777777" w:rsidTr="00B97D9A">
        <w:trPr>
          <w:trHeight w:val="407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5864AD7" w14:textId="1F6AE12E" w:rsidR="00B3557D" w:rsidRPr="00FE2B91" w:rsidRDefault="00975048" w:rsidP="00FE2B91">
            <w:pPr>
              <w:jc w:val="both"/>
              <w:rPr>
                <w:rFonts w:cstheme="minorHAnsi"/>
              </w:rPr>
            </w:pPr>
            <w:r w:rsidRPr="00FE2B91">
              <w:rPr>
                <w:rFonts w:cstheme="minorHAnsi"/>
              </w:rPr>
              <w:t>A partir de la comparación entre mis ideas y las de los autores revisados, redacto tres argumentos que interpretan el significado de los datos presentados por la UNESCO y el SIMCE.</w:t>
            </w:r>
          </w:p>
        </w:tc>
      </w:tr>
      <w:tr w:rsidR="00E776CF" w:rsidRPr="00FE2B91" w14:paraId="3D248228" w14:textId="77777777" w:rsidTr="00B97D9A">
        <w:trPr>
          <w:trHeight w:val="407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B513F7C" w14:textId="77777777" w:rsidR="007D0F1F" w:rsidRDefault="007D0F1F" w:rsidP="00D45AD0">
            <w:pPr>
              <w:ind w:firstLine="447"/>
              <w:rPr>
                <w:rFonts w:cstheme="minorHAnsi"/>
              </w:rPr>
            </w:pPr>
          </w:p>
          <w:p w14:paraId="639B1B3D" w14:textId="4E2923DA" w:rsidR="00B3557D" w:rsidRDefault="00B3557D" w:rsidP="00196261">
            <w:pPr>
              <w:ind w:firstLine="316"/>
              <w:rPr>
                <w:rFonts w:cstheme="minorHAnsi"/>
              </w:rPr>
            </w:pPr>
            <w:r w:rsidRPr="00FE2B91">
              <w:rPr>
                <w:rFonts w:cstheme="minorHAnsi"/>
              </w:rPr>
              <w:t>Argumento 1</w:t>
            </w:r>
          </w:p>
          <w:p w14:paraId="6CC49664" w14:textId="77777777" w:rsidR="007D0F1F" w:rsidRDefault="007D0F1F" w:rsidP="00196261">
            <w:pPr>
              <w:ind w:firstLine="316"/>
              <w:rPr>
                <w:rFonts w:cstheme="minorHAnsi"/>
              </w:rPr>
            </w:pPr>
          </w:p>
          <w:p w14:paraId="086E6E9C" w14:textId="77777777" w:rsidR="00D45AD0" w:rsidRDefault="00D45AD0" w:rsidP="00196261">
            <w:pPr>
              <w:ind w:firstLine="316"/>
              <w:rPr>
                <w:rFonts w:cstheme="minorHAnsi"/>
              </w:rPr>
            </w:pPr>
          </w:p>
          <w:p w14:paraId="13635FE0" w14:textId="4CCA6BB2" w:rsidR="00D45AD0" w:rsidRDefault="00D45AD0" w:rsidP="00196261">
            <w:pPr>
              <w:ind w:firstLine="316"/>
              <w:rPr>
                <w:rFonts w:cstheme="minorHAnsi"/>
              </w:rPr>
            </w:pPr>
            <w:r>
              <w:rPr>
                <w:rFonts w:cstheme="minorHAnsi"/>
              </w:rPr>
              <w:t>Argumento 2</w:t>
            </w:r>
          </w:p>
          <w:p w14:paraId="0C925EC3" w14:textId="77777777" w:rsidR="007D0F1F" w:rsidRDefault="007D0F1F" w:rsidP="00196261">
            <w:pPr>
              <w:ind w:firstLine="316"/>
              <w:rPr>
                <w:rFonts w:cstheme="minorHAnsi"/>
              </w:rPr>
            </w:pPr>
          </w:p>
          <w:p w14:paraId="0AB6DDFB" w14:textId="77777777" w:rsidR="00D45AD0" w:rsidRDefault="00D45AD0" w:rsidP="00196261">
            <w:pPr>
              <w:ind w:firstLine="316"/>
              <w:rPr>
                <w:rFonts w:cstheme="minorHAnsi"/>
              </w:rPr>
            </w:pPr>
          </w:p>
          <w:p w14:paraId="40A54A1A" w14:textId="664A232C" w:rsidR="00D45AD0" w:rsidRDefault="00D45AD0" w:rsidP="00196261">
            <w:pPr>
              <w:ind w:firstLine="316"/>
              <w:rPr>
                <w:rFonts w:cstheme="minorHAnsi"/>
              </w:rPr>
            </w:pPr>
            <w:r>
              <w:rPr>
                <w:rFonts w:cstheme="minorHAnsi"/>
              </w:rPr>
              <w:t>Argumento 3</w:t>
            </w:r>
          </w:p>
          <w:p w14:paraId="45344200" w14:textId="00D4CCE0" w:rsidR="007D0F1F" w:rsidRDefault="007D0F1F" w:rsidP="00D45AD0">
            <w:pPr>
              <w:ind w:firstLine="447"/>
              <w:rPr>
                <w:rFonts w:cstheme="minorHAnsi"/>
              </w:rPr>
            </w:pPr>
          </w:p>
          <w:p w14:paraId="7EC45CCD" w14:textId="77777777" w:rsidR="007D0F1F" w:rsidRDefault="007D0F1F" w:rsidP="00D45AD0">
            <w:pPr>
              <w:ind w:firstLine="447"/>
              <w:rPr>
                <w:rFonts w:cstheme="minorHAnsi"/>
              </w:rPr>
            </w:pPr>
          </w:p>
          <w:p w14:paraId="4E982086" w14:textId="246E905F" w:rsidR="00D45AD0" w:rsidRPr="00FE2B91" w:rsidRDefault="00D45AD0" w:rsidP="00D45AD0">
            <w:pPr>
              <w:ind w:firstLine="447"/>
              <w:rPr>
                <w:rFonts w:cstheme="minorHAnsi"/>
              </w:rPr>
            </w:pPr>
          </w:p>
        </w:tc>
      </w:tr>
    </w:tbl>
    <w:p w14:paraId="12AE9A62" w14:textId="77777777" w:rsidR="00975048" w:rsidRPr="00FE2B91" w:rsidRDefault="00975048" w:rsidP="00FE2B91">
      <w:pPr>
        <w:rPr>
          <w:rFonts w:cstheme="minorHAnsi"/>
        </w:rPr>
      </w:pPr>
    </w:p>
    <w:sectPr w:rsidR="00975048" w:rsidRPr="00FE2B91" w:rsidSect="00B97D9A">
      <w:headerReference w:type="default" r:id="rId8"/>
      <w:footerReference w:type="default" r:id="rId9"/>
      <w:pgSz w:w="12240" w:h="15840"/>
      <w:pgMar w:top="1843" w:right="1041" w:bottom="1417" w:left="1418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C21A" w14:textId="77777777" w:rsidR="00F37C44" w:rsidRDefault="00F37C44" w:rsidP="00E30E2A">
      <w:pPr>
        <w:spacing w:after="0" w:line="240" w:lineRule="auto"/>
      </w:pPr>
      <w:r>
        <w:separator/>
      </w:r>
    </w:p>
  </w:endnote>
  <w:endnote w:type="continuationSeparator" w:id="0">
    <w:p w14:paraId="1A317C5E" w14:textId="77777777" w:rsidR="00F37C44" w:rsidRDefault="00F37C44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741F" w14:textId="77777777" w:rsidR="00E776CF" w:rsidRPr="00B00D48" w:rsidRDefault="00E776CF" w:rsidP="00E776CF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10A39C23" w14:textId="77777777" w:rsidR="00E776CF" w:rsidRPr="00B00D48" w:rsidRDefault="00E776CF" w:rsidP="00E776CF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6FA99A24" w14:textId="77777777" w:rsidR="00E776CF" w:rsidRPr="00B00D48" w:rsidRDefault="00E776CF" w:rsidP="00E776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5CBE912D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1E36" w14:textId="77777777" w:rsidR="00F37C44" w:rsidRDefault="00F37C44" w:rsidP="00E30E2A">
      <w:pPr>
        <w:spacing w:after="0" w:line="240" w:lineRule="auto"/>
      </w:pPr>
      <w:r>
        <w:separator/>
      </w:r>
    </w:p>
  </w:footnote>
  <w:footnote w:type="continuationSeparator" w:id="0">
    <w:p w14:paraId="4BEE2C87" w14:textId="77777777" w:rsidR="00F37C44" w:rsidRDefault="00F37C44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D6E1" w14:textId="0AB4BD85" w:rsidR="00E30E2A" w:rsidRPr="00710591" w:rsidRDefault="00FE2B91" w:rsidP="00710591">
    <w:pPr>
      <w:pStyle w:val="Encabezado"/>
    </w:pPr>
    <w:r>
      <w:rPr>
        <w:noProof/>
      </w:rPr>
      <w:drawing>
        <wp:inline distT="0" distB="0" distL="0" distR="0" wp14:anchorId="7B7E4641" wp14:editId="365A2466">
          <wp:extent cx="3762375" cy="414020"/>
          <wp:effectExtent l="0" t="0" r="9525" b="5080"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375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6CF">
      <w:rPr>
        <w:noProof/>
        <w:lang w:val="es-ES" w:eastAsia="es-ES"/>
      </w:rPr>
      <w:t xml:space="preserve">        </w:t>
    </w:r>
    <w:r>
      <w:rPr>
        <w:noProof/>
        <w:lang w:val="es-ES" w:eastAsia="es-ES"/>
      </w:rPr>
      <w:t xml:space="preserve">     </w:t>
    </w:r>
    <w:r w:rsidR="00710591">
      <w:rPr>
        <w:noProof/>
      </w:rPr>
      <w:t xml:space="preserve">                     </w:t>
    </w:r>
    <w:r w:rsidR="00710591" w:rsidRPr="0085206C">
      <w:rPr>
        <w:noProof/>
      </w:rPr>
      <w:drawing>
        <wp:inline distT="0" distB="0" distL="0" distR="0" wp14:anchorId="3711EE55" wp14:editId="45F10740">
          <wp:extent cx="1196340" cy="583565"/>
          <wp:effectExtent l="0" t="0" r="3810" b="698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48"/>
    <w:rsid w:val="000F525C"/>
    <w:rsid w:val="00196261"/>
    <w:rsid w:val="002562CA"/>
    <w:rsid w:val="002B4EFD"/>
    <w:rsid w:val="002C16A1"/>
    <w:rsid w:val="002C6FA4"/>
    <w:rsid w:val="00391724"/>
    <w:rsid w:val="003F4554"/>
    <w:rsid w:val="00495B94"/>
    <w:rsid w:val="005E3532"/>
    <w:rsid w:val="00710591"/>
    <w:rsid w:val="007264A3"/>
    <w:rsid w:val="007D0F1F"/>
    <w:rsid w:val="008E051A"/>
    <w:rsid w:val="00975048"/>
    <w:rsid w:val="00B3557D"/>
    <w:rsid w:val="00B97D9A"/>
    <w:rsid w:val="00D45AD0"/>
    <w:rsid w:val="00DF2673"/>
    <w:rsid w:val="00E30E2A"/>
    <w:rsid w:val="00E776CF"/>
    <w:rsid w:val="00F37C44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A79F"/>
  <w15:chartTrackingRefBased/>
  <w15:docId w15:val="{CD1C0D1E-B966-44B4-9F92-4605983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97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1</TotalTime>
  <Pages>3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ADEP-CPEIP</dc:creator>
  <cp:keywords/>
  <dc:description/>
  <cp:lastModifiedBy>Cecilia Ximena Magaña Cabrera</cp:lastModifiedBy>
  <cp:revision>2</cp:revision>
  <dcterms:created xsi:type="dcterms:W3CDTF">2021-04-06T20:43:00Z</dcterms:created>
  <dcterms:modified xsi:type="dcterms:W3CDTF">2021-04-06T20:43:00Z</dcterms:modified>
</cp:coreProperties>
</file>