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6F47" w14:textId="77777777" w:rsidR="00F4721F" w:rsidRPr="00B37A46" w:rsidRDefault="00F4721F" w:rsidP="005F6037">
      <w:pPr>
        <w:spacing w:after="0"/>
        <w:jc w:val="center"/>
        <w:rPr>
          <w:b/>
          <w:bCs/>
          <w:sz w:val="24"/>
          <w:szCs w:val="24"/>
        </w:rPr>
      </w:pPr>
      <w:r w:rsidRPr="00B37A46">
        <w:rPr>
          <w:b/>
          <w:bCs/>
          <w:sz w:val="24"/>
          <w:szCs w:val="24"/>
        </w:rPr>
        <w:t>Registro de apoyo a la escritura de la práctica</w:t>
      </w:r>
    </w:p>
    <w:p w14:paraId="2724BAB6" w14:textId="77777777" w:rsidR="00E24024" w:rsidRDefault="00E24024" w:rsidP="00E24024">
      <w:pPr>
        <w:tabs>
          <w:tab w:val="left" w:pos="6240"/>
        </w:tabs>
        <w:spacing w:after="0"/>
      </w:pPr>
    </w:p>
    <w:p w14:paraId="09CF34FA" w14:textId="3493949A" w:rsidR="00E24024" w:rsidRDefault="00E24024" w:rsidP="00E24024">
      <w:pPr>
        <w:tabs>
          <w:tab w:val="left" w:pos="6240"/>
        </w:tabs>
      </w:pPr>
      <w:r>
        <w:rPr>
          <w:noProof/>
        </w:rPr>
        <mc:AlternateContent>
          <mc:Choice Requires="wps">
            <w:drawing>
              <wp:anchor distT="45720" distB="45720" distL="114300" distR="114300" simplePos="0" relativeHeight="251659264" behindDoc="0" locked="0" layoutInCell="1" allowOverlap="1" wp14:anchorId="69C7B943" wp14:editId="01AA7639">
                <wp:simplePos x="0" y="0"/>
                <wp:positionH relativeFrom="column">
                  <wp:posOffset>1118235</wp:posOffset>
                </wp:positionH>
                <wp:positionV relativeFrom="paragraph">
                  <wp:posOffset>24765</wp:posOffset>
                </wp:positionV>
                <wp:extent cx="4819650" cy="666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66750"/>
                        </a:xfrm>
                        <a:prstGeom prst="rect">
                          <a:avLst/>
                        </a:prstGeom>
                        <a:solidFill>
                          <a:srgbClr val="FFFFFF"/>
                        </a:solidFill>
                        <a:ln w="9525">
                          <a:noFill/>
                          <a:miter lim="800000"/>
                          <a:headEnd/>
                          <a:tailEnd/>
                        </a:ln>
                      </wps:spPr>
                      <wps:txbx>
                        <w:txbxContent>
                          <w:p w14:paraId="698BB4B3" w14:textId="49EE5927" w:rsidR="00E24024" w:rsidRDefault="00E24024" w:rsidP="00E24024">
                            <w:pPr>
                              <w:jc w:val="both"/>
                            </w:pPr>
                            <w:r>
                              <w:rPr>
                                <w:lang w:val="es-CO"/>
                              </w:rPr>
                              <w:t>Llegó el momento de que fluyan nuestros pensamientos en la escritura, revisando las preguntas planteadas, las posibles respuestas, las diferentes etapas, etc., todo aquello que apoya el análisis de mi clase.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9C7B943" id="_x0000_t202" coordsize="21600,21600" o:spt="202" path="m,l,21600r21600,l21600,xe">
                <v:stroke joinstyle="miter"/>
                <v:path gradientshapeok="t" o:connecttype="rect"/>
              </v:shapetype>
              <v:shape id="Cuadro de texto 2" o:spid="_x0000_s1026" type="#_x0000_t202" style="position:absolute;margin-left:88.05pt;margin-top:1.95pt;width:37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" stroked="f">
                <v:textbox>
                  <w:txbxContent>
                    <w:p w14:paraId="698BB4B3" w14:textId="49EE5927" w:rsidR="00E24024" w:rsidRDefault="00E24024" w:rsidP="00E24024">
                      <w:pPr>
                        <w:jc w:val="both"/>
                      </w:pPr>
                      <w:r>
                        <w:rPr>
                          <w:lang w:val="es-CO"/>
                        </w:rPr>
                        <w:t>Llegó el momento de que fluyan nuestros pensamientos en la escritura, revisando las preguntas planteadas, las posibles respuestas, las diferentes etapas, etc., todo aquello que apoya el análisis de mi clase.</w:t>
                      </w:r>
                    </w:p>
                  </w:txbxContent>
                </v:textbox>
                <w10:wrap type="square"/>
              </v:shape>
            </w:pict>
          </mc:Fallback>
        </mc:AlternateContent>
      </w:r>
      <w:r>
        <w:t xml:space="preserve">       </w:t>
      </w:r>
      <w:r>
        <w:rPr>
          <w:noProof/>
        </w:rPr>
        <w:drawing>
          <wp:inline distT="0" distB="0" distL="0" distR="0" wp14:anchorId="05023427" wp14:editId="59995397">
            <wp:extent cx="668930" cy="638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7591" t="15556" r="14731" b="10667"/>
                    <a:stretch/>
                  </pic:blipFill>
                  <pic:spPr bwMode="auto">
                    <a:xfrm>
                      <a:off x="0" y="0"/>
                      <a:ext cx="681923" cy="65057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684FFAE4" w14:textId="471B9FD3" w:rsidR="008547CB" w:rsidRPr="00B37A46" w:rsidRDefault="00E24024" w:rsidP="00E24024">
      <w:pPr>
        <w:tabs>
          <w:tab w:val="left" w:pos="6240"/>
        </w:tabs>
        <w:spacing w:after="0"/>
      </w:pPr>
      <w:r>
        <w:tab/>
      </w:r>
    </w:p>
    <w:tbl>
      <w:tblPr>
        <w:tblStyle w:val="Tablaconcuadrcula"/>
        <w:tblW w:w="0" w:type="auto"/>
        <w:tblInd w:w="279" w:type="dxa"/>
        <w:tblLook w:val="04A0" w:firstRow="1" w:lastRow="0" w:firstColumn="1" w:lastColumn="0" w:noHBand="0" w:noVBand="1"/>
      </w:tblPr>
      <w:tblGrid>
        <w:gridCol w:w="9214"/>
      </w:tblGrid>
      <w:tr w:rsidR="00F4721F" w:rsidRPr="00B37A46" w14:paraId="6F892045" w14:textId="77777777" w:rsidTr="00B37A46">
        <w:tc>
          <w:tcPr>
            <w:tcW w:w="9214" w:type="dxa"/>
          </w:tcPr>
          <w:p w14:paraId="5F58DFA8" w14:textId="77777777" w:rsidR="00F4721F" w:rsidRPr="00B37A46" w:rsidRDefault="00F4721F" w:rsidP="00186B21">
            <w:pPr>
              <w:pStyle w:val="Prrafodelista"/>
              <w:numPr>
                <w:ilvl w:val="0"/>
                <w:numId w:val="1"/>
              </w:numPr>
              <w:spacing w:after="0" w:line="240" w:lineRule="auto"/>
              <w:rPr>
                <w:lang w:val="es-CO"/>
              </w:rPr>
            </w:pPr>
            <w:r w:rsidRPr="00B37A46">
              <w:rPr>
                <w:lang w:val="es-CO"/>
              </w:rPr>
              <w:t>Escribir las preguntas que me hice sobre la planificación de mi clase.</w:t>
            </w:r>
          </w:p>
        </w:tc>
      </w:tr>
      <w:tr w:rsidR="00F4721F" w:rsidRPr="00B37A46" w14:paraId="083EC4C8" w14:textId="77777777" w:rsidTr="00B37A46">
        <w:tc>
          <w:tcPr>
            <w:tcW w:w="9214" w:type="dxa"/>
          </w:tcPr>
          <w:p w14:paraId="7AA7FB03" w14:textId="77777777" w:rsidR="00F4721F" w:rsidRPr="00B37A46" w:rsidRDefault="00F4721F" w:rsidP="00F4721F">
            <w:pPr>
              <w:pStyle w:val="Prrafodelista"/>
              <w:spacing w:after="0" w:line="240" w:lineRule="auto"/>
              <w:rPr>
                <w:lang w:val="es-CO"/>
              </w:rPr>
            </w:pPr>
          </w:p>
          <w:p w14:paraId="19559D59" w14:textId="77777777" w:rsidR="00F4721F" w:rsidRPr="00B37A46" w:rsidRDefault="00F4721F" w:rsidP="00F4721F">
            <w:pPr>
              <w:pStyle w:val="Prrafodelista"/>
              <w:spacing w:after="0" w:line="240" w:lineRule="auto"/>
              <w:rPr>
                <w:lang w:val="es-CO"/>
              </w:rPr>
            </w:pPr>
          </w:p>
          <w:p w14:paraId="04823188" w14:textId="02BEA9F3" w:rsidR="00F4721F" w:rsidRDefault="00F4721F" w:rsidP="00F4721F">
            <w:pPr>
              <w:pStyle w:val="Prrafodelista"/>
              <w:spacing w:after="0" w:line="240" w:lineRule="auto"/>
              <w:rPr>
                <w:lang w:val="es-CO"/>
              </w:rPr>
            </w:pPr>
          </w:p>
          <w:p w14:paraId="678A823A" w14:textId="77777777" w:rsidR="00B37A46" w:rsidRPr="00B37A46" w:rsidRDefault="00B37A46" w:rsidP="00F4721F">
            <w:pPr>
              <w:pStyle w:val="Prrafodelista"/>
              <w:spacing w:after="0" w:line="240" w:lineRule="auto"/>
              <w:rPr>
                <w:lang w:val="es-CO"/>
              </w:rPr>
            </w:pPr>
          </w:p>
          <w:p w14:paraId="180EBB93" w14:textId="77777777" w:rsidR="00F4721F" w:rsidRPr="00B37A46" w:rsidRDefault="00F4721F" w:rsidP="005F6037">
            <w:pPr>
              <w:rPr>
                <w:lang w:val="es-CO"/>
              </w:rPr>
            </w:pPr>
          </w:p>
        </w:tc>
      </w:tr>
      <w:tr w:rsidR="00F4721F" w:rsidRPr="00B37A46" w14:paraId="5B108A48" w14:textId="77777777" w:rsidTr="00B37A46">
        <w:tc>
          <w:tcPr>
            <w:tcW w:w="9214" w:type="dxa"/>
          </w:tcPr>
          <w:p w14:paraId="6B0FDFFB" w14:textId="77777777" w:rsidR="00F4721F" w:rsidRPr="00B37A46" w:rsidRDefault="00F4721F" w:rsidP="00F4721F">
            <w:pPr>
              <w:pStyle w:val="Prrafodelista"/>
              <w:numPr>
                <w:ilvl w:val="0"/>
                <w:numId w:val="1"/>
              </w:numPr>
              <w:spacing w:after="0" w:line="240" w:lineRule="auto"/>
              <w:rPr>
                <w:lang w:val="es-CO"/>
              </w:rPr>
            </w:pPr>
            <w:r w:rsidRPr="00B37A46">
              <w:rPr>
                <w:lang w:val="es-CO"/>
              </w:rPr>
              <w:t>Anotar las respuestas que se me ocurren sobre las secciones de la clase que funcionaron bien y por qué.</w:t>
            </w:r>
          </w:p>
        </w:tc>
      </w:tr>
      <w:tr w:rsidR="00F4721F" w:rsidRPr="00B37A46" w14:paraId="7548B459" w14:textId="77777777" w:rsidTr="00B37A46">
        <w:tc>
          <w:tcPr>
            <w:tcW w:w="9214" w:type="dxa"/>
          </w:tcPr>
          <w:p w14:paraId="2495CDCA" w14:textId="77777777" w:rsidR="00F4721F" w:rsidRPr="00B37A46" w:rsidRDefault="00F4721F" w:rsidP="00186B21">
            <w:pPr>
              <w:rPr>
                <w:lang w:val="es-CO"/>
              </w:rPr>
            </w:pPr>
          </w:p>
          <w:p w14:paraId="22048BDC" w14:textId="77777777" w:rsidR="00F4721F" w:rsidRPr="00B37A46" w:rsidRDefault="00F4721F" w:rsidP="00186B21">
            <w:pPr>
              <w:rPr>
                <w:lang w:val="es-CO"/>
              </w:rPr>
            </w:pPr>
          </w:p>
          <w:p w14:paraId="237649B8" w14:textId="47B2D8B1" w:rsidR="00F4721F" w:rsidRDefault="00F4721F" w:rsidP="00186B21">
            <w:pPr>
              <w:rPr>
                <w:lang w:val="es-CO"/>
              </w:rPr>
            </w:pPr>
          </w:p>
          <w:p w14:paraId="332FE52E" w14:textId="77777777" w:rsidR="00B37A46" w:rsidRPr="00B37A46" w:rsidRDefault="00B37A46" w:rsidP="00186B21">
            <w:pPr>
              <w:rPr>
                <w:lang w:val="es-CO"/>
              </w:rPr>
            </w:pPr>
          </w:p>
          <w:p w14:paraId="19FC0B42" w14:textId="77777777" w:rsidR="00F4721F" w:rsidRPr="00B37A46" w:rsidRDefault="00F4721F" w:rsidP="00186B21">
            <w:pPr>
              <w:rPr>
                <w:lang w:val="es-CO"/>
              </w:rPr>
            </w:pPr>
          </w:p>
        </w:tc>
      </w:tr>
      <w:tr w:rsidR="00F4721F" w:rsidRPr="00B37A46" w14:paraId="67315C66" w14:textId="77777777" w:rsidTr="00B37A46">
        <w:tc>
          <w:tcPr>
            <w:tcW w:w="9214" w:type="dxa"/>
          </w:tcPr>
          <w:p w14:paraId="013B9E37" w14:textId="77777777" w:rsidR="00F4721F" w:rsidRPr="00B37A46" w:rsidRDefault="00F4721F" w:rsidP="00186B21">
            <w:pPr>
              <w:pStyle w:val="Prrafodelista"/>
              <w:numPr>
                <w:ilvl w:val="0"/>
                <w:numId w:val="1"/>
              </w:numPr>
              <w:spacing w:after="0" w:line="240" w:lineRule="auto"/>
              <w:jc w:val="both"/>
              <w:rPr>
                <w:lang w:val="es-CO"/>
              </w:rPr>
            </w:pPr>
            <w:r w:rsidRPr="00B37A46">
              <w:rPr>
                <w:lang w:val="es-CO"/>
              </w:rPr>
              <w:t>Anotar aquello que tengo claro que no funcionó y por qué.</w:t>
            </w:r>
          </w:p>
        </w:tc>
      </w:tr>
      <w:tr w:rsidR="00F4721F" w:rsidRPr="00B37A46" w14:paraId="6BC3072B" w14:textId="77777777" w:rsidTr="00B37A46">
        <w:tc>
          <w:tcPr>
            <w:tcW w:w="9214" w:type="dxa"/>
          </w:tcPr>
          <w:p w14:paraId="6BB2ACA4" w14:textId="77777777" w:rsidR="00F4721F" w:rsidRPr="00B37A46" w:rsidRDefault="00F4721F" w:rsidP="00186B21">
            <w:pPr>
              <w:rPr>
                <w:lang w:val="es-CO"/>
              </w:rPr>
            </w:pPr>
          </w:p>
          <w:p w14:paraId="4095F0FC" w14:textId="77777777" w:rsidR="00F4721F" w:rsidRPr="00B37A46" w:rsidRDefault="00F4721F" w:rsidP="00186B21">
            <w:pPr>
              <w:rPr>
                <w:lang w:val="es-CO"/>
              </w:rPr>
            </w:pPr>
          </w:p>
          <w:p w14:paraId="534AD27B" w14:textId="77777777" w:rsidR="00F4721F" w:rsidRPr="00B37A46" w:rsidRDefault="00F4721F" w:rsidP="00186B21">
            <w:pPr>
              <w:rPr>
                <w:lang w:val="es-CO"/>
              </w:rPr>
            </w:pPr>
          </w:p>
          <w:p w14:paraId="43AFCE1D" w14:textId="77777777" w:rsidR="00F4721F" w:rsidRDefault="00F4721F" w:rsidP="00186B21">
            <w:pPr>
              <w:rPr>
                <w:lang w:val="es-CO"/>
              </w:rPr>
            </w:pPr>
          </w:p>
          <w:p w14:paraId="787997D7" w14:textId="4F77D83F" w:rsidR="00B37A46" w:rsidRPr="00B37A46" w:rsidRDefault="00B37A46" w:rsidP="00186B21">
            <w:pPr>
              <w:rPr>
                <w:lang w:val="es-CO"/>
              </w:rPr>
            </w:pPr>
          </w:p>
        </w:tc>
      </w:tr>
      <w:tr w:rsidR="00F4721F" w:rsidRPr="00B37A46" w14:paraId="21A4E690" w14:textId="77777777" w:rsidTr="00B37A46">
        <w:tc>
          <w:tcPr>
            <w:tcW w:w="9214" w:type="dxa"/>
          </w:tcPr>
          <w:p w14:paraId="33F6E466" w14:textId="77777777" w:rsidR="00F4721F" w:rsidRPr="00B37A46" w:rsidRDefault="00F4721F" w:rsidP="00F4721F">
            <w:pPr>
              <w:pStyle w:val="Prrafodelista"/>
              <w:numPr>
                <w:ilvl w:val="0"/>
                <w:numId w:val="1"/>
              </w:numPr>
              <w:spacing w:after="0" w:line="240" w:lineRule="auto"/>
              <w:jc w:val="both"/>
              <w:rPr>
                <w:lang w:val="es-CO"/>
              </w:rPr>
            </w:pPr>
            <w:r w:rsidRPr="00B37A46">
              <w:rPr>
                <w:lang w:val="es-CO"/>
              </w:rPr>
              <w:t xml:space="preserve">Redactar comentarios sobre la pertinencia o no de los materiales didácticos empleados: objetos, textos, elementos de la naturaleza, mapas, aparatos científicos. </w:t>
            </w:r>
          </w:p>
        </w:tc>
      </w:tr>
      <w:tr w:rsidR="00F4721F" w:rsidRPr="00B37A46" w14:paraId="6ED692EF" w14:textId="77777777" w:rsidTr="00B37A46">
        <w:tc>
          <w:tcPr>
            <w:tcW w:w="9214" w:type="dxa"/>
          </w:tcPr>
          <w:p w14:paraId="4E2DDD0E" w14:textId="77777777" w:rsidR="00F4721F" w:rsidRPr="00B37A46" w:rsidRDefault="00F4721F" w:rsidP="00186B21">
            <w:pPr>
              <w:rPr>
                <w:lang w:val="es-CO"/>
              </w:rPr>
            </w:pPr>
          </w:p>
          <w:p w14:paraId="50864B82" w14:textId="77777777" w:rsidR="00F4721F" w:rsidRPr="00B37A46" w:rsidRDefault="00F4721F" w:rsidP="00186B21">
            <w:pPr>
              <w:rPr>
                <w:lang w:val="es-CO"/>
              </w:rPr>
            </w:pPr>
          </w:p>
          <w:p w14:paraId="4B0BA9DF" w14:textId="4A831796" w:rsidR="00F4721F" w:rsidRDefault="00F4721F" w:rsidP="00186B21">
            <w:pPr>
              <w:rPr>
                <w:lang w:val="es-CO"/>
              </w:rPr>
            </w:pPr>
          </w:p>
          <w:p w14:paraId="222CA24C" w14:textId="77777777" w:rsidR="00B37A46" w:rsidRPr="00B37A46" w:rsidRDefault="00B37A46" w:rsidP="00186B21">
            <w:pPr>
              <w:rPr>
                <w:lang w:val="es-CO"/>
              </w:rPr>
            </w:pPr>
          </w:p>
          <w:p w14:paraId="75F5B967" w14:textId="77777777" w:rsidR="00F4721F" w:rsidRPr="00B37A46" w:rsidRDefault="00F4721F" w:rsidP="00186B21">
            <w:pPr>
              <w:rPr>
                <w:lang w:val="es-CO"/>
              </w:rPr>
            </w:pPr>
          </w:p>
        </w:tc>
      </w:tr>
      <w:tr w:rsidR="00F4721F" w:rsidRPr="00B37A46" w14:paraId="189F7277" w14:textId="77777777" w:rsidTr="00B37A46">
        <w:tc>
          <w:tcPr>
            <w:tcW w:w="9214" w:type="dxa"/>
          </w:tcPr>
          <w:p w14:paraId="38CFD808" w14:textId="77777777" w:rsidR="00F4721F" w:rsidRPr="00B37A46" w:rsidRDefault="00F4721F" w:rsidP="00F4721F">
            <w:pPr>
              <w:pStyle w:val="Prrafodelista"/>
              <w:numPr>
                <w:ilvl w:val="0"/>
                <w:numId w:val="1"/>
              </w:numPr>
              <w:spacing w:after="0" w:line="240" w:lineRule="auto"/>
              <w:rPr>
                <w:lang w:val="es-CO"/>
              </w:rPr>
            </w:pPr>
            <w:r w:rsidRPr="00B37A46">
              <w:rPr>
                <w:lang w:val="es-CO"/>
              </w:rPr>
              <w:t>Anotar las reacciones de los alumnos frente a los materiales.</w:t>
            </w:r>
          </w:p>
        </w:tc>
      </w:tr>
      <w:tr w:rsidR="00F4721F" w:rsidRPr="00B37A46" w14:paraId="0AB6095D" w14:textId="77777777" w:rsidTr="00B37A46">
        <w:tc>
          <w:tcPr>
            <w:tcW w:w="9214" w:type="dxa"/>
          </w:tcPr>
          <w:p w14:paraId="37F7049D" w14:textId="77777777" w:rsidR="00F4721F" w:rsidRPr="00B37A46" w:rsidRDefault="00F4721F" w:rsidP="00F4721F">
            <w:pPr>
              <w:pStyle w:val="Prrafodelista"/>
              <w:spacing w:after="0" w:line="240" w:lineRule="auto"/>
              <w:ind w:left="360"/>
              <w:rPr>
                <w:lang w:val="es-CO"/>
              </w:rPr>
            </w:pPr>
          </w:p>
          <w:p w14:paraId="1A78DC85" w14:textId="77777777" w:rsidR="00F4721F" w:rsidRPr="00B37A46" w:rsidRDefault="00F4721F" w:rsidP="00F4721F">
            <w:pPr>
              <w:pStyle w:val="Prrafodelista"/>
              <w:spacing w:after="0" w:line="240" w:lineRule="auto"/>
              <w:ind w:left="360"/>
              <w:rPr>
                <w:lang w:val="es-CO"/>
              </w:rPr>
            </w:pPr>
          </w:p>
          <w:p w14:paraId="29B099DB" w14:textId="255AF80E" w:rsidR="00F4721F" w:rsidRDefault="00F4721F" w:rsidP="00F4721F">
            <w:pPr>
              <w:pStyle w:val="Prrafodelista"/>
              <w:spacing w:after="0" w:line="240" w:lineRule="auto"/>
              <w:ind w:left="360"/>
              <w:rPr>
                <w:lang w:val="es-CO"/>
              </w:rPr>
            </w:pPr>
          </w:p>
          <w:p w14:paraId="2DEAFEA3" w14:textId="77777777" w:rsidR="00B37A46" w:rsidRPr="00B37A46" w:rsidRDefault="00B37A46" w:rsidP="00F4721F">
            <w:pPr>
              <w:pStyle w:val="Prrafodelista"/>
              <w:spacing w:after="0" w:line="240" w:lineRule="auto"/>
              <w:ind w:left="360"/>
              <w:rPr>
                <w:lang w:val="es-CO"/>
              </w:rPr>
            </w:pPr>
          </w:p>
          <w:p w14:paraId="05E058A9" w14:textId="77777777" w:rsidR="00F4721F" w:rsidRPr="00B37A46" w:rsidRDefault="00F4721F" w:rsidP="005F6037">
            <w:pPr>
              <w:rPr>
                <w:lang w:val="es-CO"/>
              </w:rPr>
            </w:pPr>
          </w:p>
        </w:tc>
      </w:tr>
      <w:tr w:rsidR="00F4721F" w:rsidRPr="00B37A46" w14:paraId="6DC735A7" w14:textId="77777777" w:rsidTr="00B37A46">
        <w:tc>
          <w:tcPr>
            <w:tcW w:w="9214" w:type="dxa"/>
          </w:tcPr>
          <w:p w14:paraId="0491F095" w14:textId="77777777" w:rsidR="00F4721F" w:rsidRPr="00B37A46" w:rsidRDefault="00F4721F" w:rsidP="00F4721F">
            <w:pPr>
              <w:pStyle w:val="Prrafodelista"/>
              <w:numPr>
                <w:ilvl w:val="0"/>
                <w:numId w:val="1"/>
              </w:numPr>
              <w:spacing w:after="0" w:line="240" w:lineRule="auto"/>
              <w:rPr>
                <w:lang w:val="es-CO"/>
              </w:rPr>
            </w:pPr>
            <w:r w:rsidRPr="00B37A46">
              <w:rPr>
                <w:lang w:val="es-CO"/>
              </w:rPr>
              <w:t>Analizar la evaluación que realicé y anotar que funcionó y qué no y las razones.</w:t>
            </w:r>
          </w:p>
        </w:tc>
      </w:tr>
      <w:tr w:rsidR="00F4721F" w:rsidRPr="00B37A46" w14:paraId="056DB627" w14:textId="77777777" w:rsidTr="00B37A46">
        <w:tc>
          <w:tcPr>
            <w:tcW w:w="9214" w:type="dxa"/>
          </w:tcPr>
          <w:p w14:paraId="0E624A59" w14:textId="77777777" w:rsidR="00F4721F" w:rsidRPr="00B37A46" w:rsidRDefault="00F4721F" w:rsidP="00186B21">
            <w:pPr>
              <w:rPr>
                <w:lang w:val="es-CO"/>
              </w:rPr>
            </w:pPr>
          </w:p>
          <w:p w14:paraId="6BCAE36A" w14:textId="77777777" w:rsidR="00F4721F" w:rsidRPr="00B37A46" w:rsidRDefault="00F4721F" w:rsidP="00186B21">
            <w:pPr>
              <w:rPr>
                <w:lang w:val="es-CO"/>
              </w:rPr>
            </w:pPr>
          </w:p>
          <w:p w14:paraId="6183445B" w14:textId="2B378CFB" w:rsidR="00F4721F" w:rsidRDefault="00F4721F" w:rsidP="00186B21">
            <w:pPr>
              <w:rPr>
                <w:lang w:val="es-CO"/>
              </w:rPr>
            </w:pPr>
          </w:p>
          <w:p w14:paraId="0D2843E4" w14:textId="5CC138F9" w:rsidR="00B37A46" w:rsidRDefault="00B37A46" w:rsidP="00186B21">
            <w:pPr>
              <w:rPr>
                <w:lang w:val="es-CO"/>
              </w:rPr>
            </w:pPr>
          </w:p>
          <w:p w14:paraId="179D37AD" w14:textId="77777777" w:rsidR="00F4721F" w:rsidRPr="00B37A46" w:rsidRDefault="00F4721F" w:rsidP="00186B21">
            <w:pPr>
              <w:rPr>
                <w:lang w:val="es-CO"/>
              </w:rPr>
            </w:pPr>
          </w:p>
        </w:tc>
      </w:tr>
    </w:tbl>
    <w:p w14:paraId="5CF1A286" w14:textId="77777777" w:rsidR="00F4721F" w:rsidRPr="00B37A46" w:rsidRDefault="00F4721F"/>
    <w:sectPr w:rsidR="00F4721F" w:rsidRPr="00B37A46" w:rsidSect="00654357">
      <w:headerReference w:type="default" r:id="rId8"/>
      <w:footerReference w:type="default" r:id="rId9"/>
      <w:pgSz w:w="12240" w:h="15840"/>
      <w:pgMar w:top="1843" w:right="1183" w:bottom="1276" w:left="1134"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CA70" w14:textId="77777777" w:rsidR="00042634" w:rsidRDefault="00042634" w:rsidP="00E30E2A">
      <w:pPr>
        <w:spacing w:after="0" w:line="240" w:lineRule="auto"/>
      </w:pPr>
      <w:r>
        <w:separator/>
      </w:r>
    </w:p>
  </w:endnote>
  <w:endnote w:type="continuationSeparator" w:id="0">
    <w:p w14:paraId="0AFBD7BD" w14:textId="77777777" w:rsidR="00042634" w:rsidRDefault="00042634"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D7CA" w14:textId="77777777" w:rsidR="005F6037" w:rsidRPr="00B00D48" w:rsidRDefault="005F6037" w:rsidP="005F6037">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75BF4D8D" w14:textId="77777777" w:rsidR="005F6037" w:rsidRPr="00B00D48" w:rsidRDefault="005F6037" w:rsidP="005F6037">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470F0D03" w14:textId="77777777" w:rsidR="005F6037" w:rsidRPr="00B00D48" w:rsidRDefault="005F6037" w:rsidP="005F6037">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11D812FA"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7A53" w14:textId="77777777" w:rsidR="00042634" w:rsidRDefault="00042634" w:rsidP="00E30E2A">
      <w:pPr>
        <w:spacing w:after="0" w:line="240" w:lineRule="auto"/>
      </w:pPr>
      <w:r>
        <w:separator/>
      </w:r>
    </w:p>
  </w:footnote>
  <w:footnote w:type="continuationSeparator" w:id="0">
    <w:p w14:paraId="35822371" w14:textId="77777777" w:rsidR="00042634" w:rsidRDefault="00042634" w:rsidP="00E3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5A0E" w14:textId="4745C716" w:rsidR="00E30E2A" w:rsidRPr="003B424F" w:rsidRDefault="00B37A46" w:rsidP="003B424F">
    <w:pPr>
      <w:pStyle w:val="Encabezado"/>
    </w:pPr>
    <w:r>
      <w:rPr>
        <w:noProof/>
      </w:rPr>
      <w:drawing>
        <wp:inline distT="0" distB="0" distL="0" distR="0" wp14:anchorId="37BDE62E" wp14:editId="0B34412A">
          <wp:extent cx="3914775" cy="430530"/>
          <wp:effectExtent l="0" t="0" r="9525" b="7620"/>
          <wp:docPr id="10" name="Imagen 10"/>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stretch>
                    <a:fillRect/>
                  </a:stretch>
                </pic:blipFill>
                <pic:spPr>
                  <a:xfrm>
                    <a:off x="0" y="0"/>
                    <a:ext cx="3914775" cy="430530"/>
                  </a:xfrm>
                  <a:prstGeom prst="rect">
                    <a:avLst/>
                  </a:prstGeom>
                </pic:spPr>
              </pic:pic>
            </a:graphicData>
          </a:graphic>
        </wp:inline>
      </w:drawing>
    </w:r>
    <w:r>
      <w:rPr>
        <w:noProof/>
        <w:lang w:val="es-ES" w:eastAsia="es-ES"/>
      </w:rPr>
      <w:t xml:space="preserve">   </w:t>
    </w:r>
    <w:r w:rsidR="003B424F">
      <w:rPr>
        <w:noProof/>
      </w:rPr>
      <w:t xml:space="preserve">                          </w:t>
    </w:r>
    <w:r w:rsidR="003B424F" w:rsidRPr="0085206C">
      <w:rPr>
        <w:noProof/>
      </w:rPr>
      <w:drawing>
        <wp:inline distT="0" distB="0" distL="0" distR="0" wp14:anchorId="2E594E92" wp14:editId="3327F169">
          <wp:extent cx="1196340" cy="583565"/>
          <wp:effectExtent l="0" t="0" r="381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97DB1"/>
    <w:multiLevelType w:val="hybridMultilevel"/>
    <w:tmpl w:val="1256F0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1F"/>
    <w:rsid w:val="00042634"/>
    <w:rsid w:val="00172580"/>
    <w:rsid w:val="002562CA"/>
    <w:rsid w:val="002B4EFD"/>
    <w:rsid w:val="002C16A1"/>
    <w:rsid w:val="003B424F"/>
    <w:rsid w:val="003F4554"/>
    <w:rsid w:val="005B19E6"/>
    <w:rsid w:val="005F6037"/>
    <w:rsid w:val="00654357"/>
    <w:rsid w:val="006610D6"/>
    <w:rsid w:val="007232F7"/>
    <w:rsid w:val="008547CB"/>
    <w:rsid w:val="00B37A46"/>
    <w:rsid w:val="00CE685A"/>
    <w:rsid w:val="00E24024"/>
    <w:rsid w:val="00E30E2A"/>
    <w:rsid w:val="00F472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3075"/>
  <w15:chartTrackingRefBased/>
  <w15:docId w15:val="{D4708079-EFB2-42D6-A1DB-1D38408A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table" w:styleId="Tablaconcuadrcula">
    <w:name w:val="Table Grid"/>
    <w:basedOn w:val="Tablanormal"/>
    <w:uiPriority w:val="59"/>
    <w:rsid w:val="00F4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21F"/>
    <w:pPr>
      <w:spacing w:after="200" w:line="276"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0</TotalTime>
  <Pages>1</Pages>
  <Words>99</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dcterms:created xsi:type="dcterms:W3CDTF">2021-04-06T20:44:00Z</dcterms:created>
  <dcterms:modified xsi:type="dcterms:W3CDTF">2021-04-06T20:44:00Z</dcterms:modified>
</cp:coreProperties>
</file>