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55813" w14:textId="546ADFF3" w:rsidR="0099454A" w:rsidRPr="00F74424" w:rsidRDefault="008571CB" w:rsidP="00F74424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F74424">
        <w:rPr>
          <w:rFonts w:cs="Arial"/>
          <w:b/>
          <w:sz w:val="24"/>
          <w:szCs w:val="24"/>
        </w:rPr>
        <w:t>Formato para registrar los criterios acordados para la evaluación del informe final de Investigación – Acción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91"/>
        <w:gridCol w:w="2718"/>
        <w:gridCol w:w="2719"/>
        <w:gridCol w:w="2719"/>
        <w:gridCol w:w="2719"/>
      </w:tblGrid>
      <w:tr w:rsidR="008571CB" w:rsidRPr="00F74424" w14:paraId="6E7C41BC" w14:textId="77777777" w:rsidTr="007E32C5">
        <w:trPr>
          <w:jc w:val="center"/>
        </w:trPr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F8E3F" w14:textId="77777777" w:rsidR="008571CB" w:rsidRPr="00F74424" w:rsidRDefault="008571CB" w:rsidP="0025373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950BC75" w14:textId="5ED5A2CC" w:rsidR="008571CB" w:rsidRPr="00F74424" w:rsidRDefault="008571CB" w:rsidP="0099454A">
            <w:pPr>
              <w:jc w:val="center"/>
              <w:rPr>
                <w:rFonts w:cs="Arial"/>
                <w:b/>
              </w:rPr>
            </w:pPr>
            <w:r w:rsidRPr="00F74424">
              <w:rPr>
                <w:rFonts w:cs="Arial"/>
                <w:b/>
              </w:rPr>
              <w:t>Criterio 1</w:t>
            </w:r>
          </w:p>
        </w:tc>
        <w:tc>
          <w:tcPr>
            <w:tcW w:w="2719" w:type="dxa"/>
            <w:shd w:val="clear" w:color="auto" w:fill="F2F2F2" w:themeFill="background1" w:themeFillShade="F2"/>
          </w:tcPr>
          <w:p w14:paraId="295ACFD6" w14:textId="5B20741C" w:rsidR="008571CB" w:rsidRPr="00F74424" w:rsidRDefault="008571CB" w:rsidP="0099454A">
            <w:pPr>
              <w:jc w:val="center"/>
              <w:rPr>
                <w:rFonts w:cs="Arial"/>
                <w:b/>
              </w:rPr>
            </w:pPr>
            <w:r w:rsidRPr="00F74424">
              <w:rPr>
                <w:rFonts w:cs="Arial"/>
                <w:b/>
              </w:rPr>
              <w:t>¿Por qué?</w:t>
            </w:r>
          </w:p>
        </w:tc>
        <w:tc>
          <w:tcPr>
            <w:tcW w:w="2719" w:type="dxa"/>
            <w:shd w:val="clear" w:color="auto" w:fill="F2F2F2" w:themeFill="background1" w:themeFillShade="F2"/>
          </w:tcPr>
          <w:p w14:paraId="1BE41DFC" w14:textId="4F017661" w:rsidR="008571CB" w:rsidRPr="00F74424" w:rsidRDefault="008571CB" w:rsidP="0099454A">
            <w:pPr>
              <w:jc w:val="center"/>
              <w:rPr>
                <w:rFonts w:cs="Arial"/>
                <w:b/>
              </w:rPr>
            </w:pPr>
            <w:r w:rsidRPr="00F74424">
              <w:rPr>
                <w:rFonts w:cs="Arial"/>
                <w:b/>
              </w:rPr>
              <w:t>Criterio 2</w:t>
            </w:r>
          </w:p>
        </w:tc>
        <w:tc>
          <w:tcPr>
            <w:tcW w:w="2719" w:type="dxa"/>
            <w:shd w:val="clear" w:color="auto" w:fill="F2F2F2" w:themeFill="background1" w:themeFillShade="F2"/>
          </w:tcPr>
          <w:p w14:paraId="195F0CD7" w14:textId="0B995263" w:rsidR="008571CB" w:rsidRPr="00F74424" w:rsidRDefault="008571CB" w:rsidP="0099454A">
            <w:pPr>
              <w:jc w:val="center"/>
              <w:rPr>
                <w:rFonts w:cs="Arial"/>
                <w:b/>
              </w:rPr>
            </w:pPr>
            <w:r w:rsidRPr="00F74424">
              <w:rPr>
                <w:rFonts w:cs="Arial"/>
                <w:b/>
              </w:rPr>
              <w:t>¿Por qué?</w:t>
            </w:r>
          </w:p>
        </w:tc>
      </w:tr>
      <w:tr w:rsidR="008571CB" w:rsidRPr="00F74424" w14:paraId="445FA437" w14:textId="77777777" w:rsidTr="007E32C5">
        <w:trPr>
          <w:trHeight w:val="1328"/>
          <w:jc w:val="center"/>
        </w:trPr>
        <w:tc>
          <w:tcPr>
            <w:tcW w:w="199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3589BF" w14:textId="57FA743D" w:rsidR="008571CB" w:rsidRPr="00F74424" w:rsidRDefault="008571CB" w:rsidP="00253735">
            <w:pPr>
              <w:jc w:val="center"/>
              <w:rPr>
                <w:rFonts w:cs="Arial"/>
                <w:b/>
              </w:rPr>
            </w:pPr>
            <w:r w:rsidRPr="00F74424">
              <w:rPr>
                <w:rFonts w:cs="Arial"/>
                <w:b/>
              </w:rPr>
              <w:t>Resumen</w:t>
            </w:r>
          </w:p>
        </w:tc>
        <w:tc>
          <w:tcPr>
            <w:tcW w:w="2718" w:type="dxa"/>
          </w:tcPr>
          <w:p w14:paraId="0CF257A1" w14:textId="77777777" w:rsidR="008571CB" w:rsidRPr="00F74424" w:rsidRDefault="008571CB" w:rsidP="009945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719" w:type="dxa"/>
          </w:tcPr>
          <w:p w14:paraId="48187CE7" w14:textId="77777777" w:rsidR="008571CB" w:rsidRPr="00F74424" w:rsidRDefault="008571CB" w:rsidP="009945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719" w:type="dxa"/>
          </w:tcPr>
          <w:p w14:paraId="6E7C7358" w14:textId="77777777" w:rsidR="008571CB" w:rsidRPr="00F74424" w:rsidRDefault="008571CB" w:rsidP="009945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719" w:type="dxa"/>
          </w:tcPr>
          <w:p w14:paraId="3761F779" w14:textId="77777777" w:rsidR="008571CB" w:rsidRPr="00F74424" w:rsidRDefault="008571CB" w:rsidP="0099454A">
            <w:pPr>
              <w:jc w:val="center"/>
              <w:rPr>
                <w:rFonts w:cs="Arial"/>
                <w:b/>
              </w:rPr>
            </w:pPr>
          </w:p>
        </w:tc>
      </w:tr>
      <w:tr w:rsidR="008571CB" w:rsidRPr="00F74424" w14:paraId="66BC9C4E" w14:textId="77777777" w:rsidTr="00F74424">
        <w:trPr>
          <w:trHeight w:val="1390"/>
          <w:jc w:val="center"/>
        </w:trPr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69965BBB" w14:textId="7BD0C1CA" w:rsidR="008571CB" w:rsidRPr="00F74424" w:rsidRDefault="008571CB" w:rsidP="00253735">
            <w:pPr>
              <w:jc w:val="center"/>
              <w:rPr>
                <w:rFonts w:cs="Arial"/>
                <w:b/>
              </w:rPr>
            </w:pPr>
            <w:r w:rsidRPr="00F74424">
              <w:rPr>
                <w:rFonts w:cs="Arial"/>
                <w:b/>
              </w:rPr>
              <w:t>Introducción</w:t>
            </w:r>
          </w:p>
        </w:tc>
        <w:tc>
          <w:tcPr>
            <w:tcW w:w="2718" w:type="dxa"/>
          </w:tcPr>
          <w:p w14:paraId="484A051A" w14:textId="77777777" w:rsidR="008571CB" w:rsidRPr="00F74424" w:rsidRDefault="008571CB" w:rsidP="009945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719" w:type="dxa"/>
          </w:tcPr>
          <w:p w14:paraId="5AB28D10" w14:textId="77777777" w:rsidR="008571CB" w:rsidRPr="00F74424" w:rsidRDefault="008571CB" w:rsidP="009945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719" w:type="dxa"/>
          </w:tcPr>
          <w:p w14:paraId="0EDA77C1" w14:textId="77777777" w:rsidR="008571CB" w:rsidRPr="00F74424" w:rsidRDefault="008571CB" w:rsidP="009945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719" w:type="dxa"/>
          </w:tcPr>
          <w:p w14:paraId="6E30F1E4" w14:textId="77777777" w:rsidR="008571CB" w:rsidRPr="00F74424" w:rsidRDefault="008571CB" w:rsidP="0099454A">
            <w:pPr>
              <w:jc w:val="center"/>
              <w:rPr>
                <w:rFonts w:cs="Arial"/>
                <w:b/>
              </w:rPr>
            </w:pPr>
          </w:p>
        </w:tc>
      </w:tr>
      <w:tr w:rsidR="008571CB" w:rsidRPr="00F74424" w14:paraId="70231B29" w14:textId="77777777" w:rsidTr="00F74424">
        <w:trPr>
          <w:trHeight w:val="1267"/>
          <w:jc w:val="center"/>
        </w:trPr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6A58192B" w14:textId="4CAC3BD7" w:rsidR="008571CB" w:rsidRPr="00F74424" w:rsidRDefault="008571CB" w:rsidP="00253735">
            <w:pPr>
              <w:jc w:val="center"/>
              <w:rPr>
                <w:rFonts w:cs="Arial"/>
                <w:b/>
              </w:rPr>
            </w:pPr>
            <w:r w:rsidRPr="00F74424">
              <w:rPr>
                <w:rFonts w:cs="Arial"/>
                <w:b/>
              </w:rPr>
              <w:t>Método</w:t>
            </w:r>
          </w:p>
        </w:tc>
        <w:tc>
          <w:tcPr>
            <w:tcW w:w="2718" w:type="dxa"/>
          </w:tcPr>
          <w:p w14:paraId="50CA77D6" w14:textId="77777777" w:rsidR="008571CB" w:rsidRPr="00F74424" w:rsidRDefault="008571CB" w:rsidP="009945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719" w:type="dxa"/>
          </w:tcPr>
          <w:p w14:paraId="02643832" w14:textId="77777777" w:rsidR="008571CB" w:rsidRPr="00F74424" w:rsidRDefault="008571CB" w:rsidP="009945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719" w:type="dxa"/>
          </w:tcPr>
          <w:p w14:paraId="59CC7568" w14:textId="77777777" w:rsidR="008571CB" w:rsidRPr="00F74424" w:rsidRDefault="008571CB" w:rsidP="009945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719" w:type="dxa"/>
          </w:tcPr>
          <w:p w14:paraId="13C10D2C" w14:textId="77777777" w:rsidR="008571CB" w:rsidRPr="00F74424" w:rsidRDefault="008571CB" w:rsidP="0099454A">
            <w:pPr>
              <w:jc w:val="center"/>
              <w:rPr>
                <w:rFonts w:cs="Arial"/>
                <w:b/>
              </w:rPr>
            </w:pPr>
          </w:p>
        </w:tc>
      </w:tr>
      <w:tr w:rsidR="008571CB" w:rsidRPr="00F74424" w14:paraId="687E0283" w14:textId="77777777" w:rsidTr="00F74424">
        <w:trPr>
          <w:trHeight w:val="1413"/>
          <w:jc w:val="center"/>
        </w:trPr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2A4B83F9" w14:textId="05782B1D" w:rsidR="008571CB" w:rsidRPr="00F74424" w:rsidRDefault="008571CB" w:rsidP="00253735">
            <w:pPr>
              <w:jc w:val="center"/>
              <w:rPr>
                <w:rFonts w:cs="Arial"/>
                <w:b/>
              </w:rPr>
            </w:pPr>
            <w:r w:rsidRPr="00F74424">
              <w:rPr>
                <w:rFonts w:cs="Arial"/>
                <w:b/>
              </w:rPr>
              <w:t>Exposición de resultados</w:t>
            </w:r>
          </w:p>
        </w:tc>
        <w:tc>
          <w:tcPr>
            <w:tcW w:w="2718" w:type="dxa"/>
          </w:tcPr>
          <w:p w14:paraId="2E12B7B5" w14:textId="77777777" w:rsidR="008571CB" w:rsidRPr="00F74424" w:rsidRDefault="008571CB" w:rsidP="009945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719" w:type="dxa"/>
          </w:tcPr>
          <w:p w14:paraId="1F1E62D6" w14:textId="77777777" w:rsidR="008571CB" w:rsidRPr="00F74424" w:rsidRDefault="008571CB" w:rsidP="009945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719" w:type="dxa"/>
          </w:tcPr>
          <w:p w14:paraId="6BC27B8A" w14:textId="77777777" w:rsidR="008571CB" w:rsidRPr="00F74424" w:rsidRDefault="008571CB" w:rsidP="009945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719" w:type="dxa"/>
          </w:tcPr>
          <w:p w14:paraId="1F0A4822" w14:textId="77777777" w:rsidR="008571CB" w:rsidRPr="00F74424" w:rsidRDefault="008571CB" w:rsidP="0099454A">
            <w:pPr>
              <w:jc w:val="center"/>
              <w:rPr>
                <w:rFonts w:cs="Arial"/>
                <w:b/>
              </w:rPr>
            </w:pPr>
          </w:p>
        </w:tc>
      </w:tr>
      <w:tr w:rsidR="008571CB" w:rsidRPr="00F74424" w14:paraId="3F6254FD" w14:textId="77777777" w:rsidTr="00F74424">
        <w:trPr>
          <w:trHeight w:val="1405"/>
          <w:jc w:val="center"/>
        </w:trPr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0F433660" w14:textId="4BF4B136" w:rsidR="008571CB" w:rsidRPr="00F74424" w:rsidRDefault="008571CB" w:rsidP="00253735">
            <w:pPr>
              <w:jc w:val="center"/>
              <w:rPr>
                <w:rFonts w:cs="Arial"/>
                <w:b/>
              </w:rPr>
            </w:pPr>
            <w:r w:rsidRPr="00F74424">
              <w:rPr>
                <w:rFonts w:cs="Arial"/>
                <w:b/>
              </w:rPr>
              <w:t>Referencias bibliográficas</w:t>
            </w:r>
          </w:p>
        </w:tc>
        <w:tc>
          <w:tcPr>
            <w:tcW w:w="2718" w:type="dxa"/>
          </w:tcPr>
          <w:p w14:paraId="2089BE78" w14:textId="77777777" w:rsidR="008571CB" w:rsidRPr="00F74424" w:rsidRDefault="008571CB" w:rsidP="009945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719" w:type="dxa"/>
          </w:tcPr>
          <w:p w14:paraId="5F5CC0E8" w14:textId="77777777" w:rsidR="008571CB" w:rsidRPr="00F74424" w:rsidRDefault="008571CB" w:rsidP="009945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719" w:type="dxa"/>
          </w:tcPr>
          <w:p w14:paraId="046170C8" w14:textId="77777777" w:rsidR="008571CB" w:rsidRPr="00F74424" w:rsidRDefault="008571CB" w:rsidP="009945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719" w:type="dxa"/>
          </w:tcPr>
          <w:p w14:paraId="29305CBC" w14:textId="77777777" w:rsidR="008571CB" w:rsidRPr="00F74424" w:rsidRDefault="008571CB" w:rsidP="0099454A">
            <w:pPr>
              <w:jc w:val="center"/>
              <w:rPr>
                <w:rFonts w:cs="Arial"/>
                <w:b/>
              </w:rPr>
            </w:pPr>
          </w:p>
        </w:tc>
      </w:tr>
      <w:tr w:rsidR="008571CB" w:rsidRPr="00F74424" w14:paraId="325B063D" w14:textId="77777777" w:rsidTr="00F74424">
        <w:trPr>
          <w:trHeight w:val="1128"/>
          <w:jc w:val="center"/>
        </w:trPr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02D3A195" w14:textId="0FBFD155" w:rsidR="008571CB" w:rsidRPr="00F74424" w:rsidRDefault="008571CB" w:rsidP="00253735">
            <w:pPr>
              <w:jc w:val="center"/>
              <w:rPr>
                <w:rFonts w:cs="Arial"/>
                <w:b/>
              </w:rPr>
            </w:pPr>
            <w:r w:rsidRPr="00F74424">
              <w:rPr>
                <w:rFonts w:cs="Arial"/>
                <w:b/>
              </w:rPr>
              <w:t>Anexos</w:t>
            </w:r>
          </w:p>
        </w:tc>
        <w:tc>
          <w:tcPr>
            <w:tcW w:w="2718" w:type="dxa"/>
          </w:tcPr>
          <w:p w14:paraId="0BEA9431" w14:textId="77777777" w:rsidR="008571CB" w:rsidRPr="00F74424" w:rsidRDefault="008571CB" w:rsidP="009945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719" w:type="dxa"/>
          </w:tcPr>
          <w:p w14:paraId="4143E515" w14:textId="77777777" w:rsidR="008571CB" w:rsidRPr="00F74424" w:rsidRDefault="008571CB" w:rsidP="009945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719" w:type="dxa"/>
          </w:tcPr>
          <w:p w14:paraId="64B839D3" w14:textId="77777777" w:rsidR="008571CB" w:rsidRPr="00F74424" w:rsidRDefault="008571CB" w:rsidP="0099454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719" w:type="dxa"/>
          </w:tcPr>
          <w:p w14:paraId="0A8F3117" w14:textId="77777777" w:rsidR="008571CB" w:rsidRPr="00F74424" w:rsidRDefault="008571CB" w:rsidP="0099454A">
            <w:pPr>
              <w:jc w:val="center"/>
              <w:rPr>
                <w:rFonts w:cs="Arial"/>
                <w:b/>
              </w:rPr>
            </w:pPr>
          </w:p>
        </w:tc>
      </w:tr>
    </w:tbl>
    <w:p w14:paraId="01E671D4" w14:textId="77777777" w:rsidR="0099454A" w:rsidRPr="00F74424" w:rsidRDefault="0099454A"/>
    <w:sectPr w:rsidR="0099454A" w:rsidRPr="00F74424" w:rsidSect="00F74424">
      <w:headerReference w:type="default" r:id="rId6"/>
      <w:footerReference w:type="default" r:id="rId7"/>
      <w:pgSz w:w="15840" w:h="12240" w:orient="landscape"/>
      <w:pgMar w:top="1985" w:right="1417" w:bottom="993" w:left="1417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0FEDF" w14:textId="77777777" w:rsidR="00D44756" w:rsidRDefault="00D44756" w:rsidP="00E30E2A">
      <w:pPr>
        <w:spacing w:after="0" w:line="240" w:lineRule="auto"/>
      </w:pPr>
      <w:r>
        <w:separator/>
      </w:r>
    </w:p>
  </w:endnote>
  <w:endnote w:type="continuationSeparator" w:id="0">
    <w:p w14:paraId="6510029F" w14:textId="77777777" w:rsidR="00D44756" w:rsidRDefault="00D44756" w:rsidP="00E3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65211" w14:textId="77777777" w:rsidR="00BB3E15" w:rsidRPr="00B00D48" w:rsidRDefault="00BB3E15" w:rsidP="00BB3E15">
    <w:pPr>
      <w:spacing w:after="0" w:line="240" w:lineRule="auto"/>
      <w:ind w:right="360"/>
      <w:jc w:val="center"/>
      <w:rPr>
        <w:rFonts w:asciiTheme="majorHAnsi" w:hAnsiTheme="majorHAnsi" w:cstheme="majorHAnsi"/>
        <w:bCs/>
        <w:color w:val="404040"/>
        <w:sz w:val="14"/>
        <w:szCs w:val="14"/>
        <w:lang w:val="es-ES_tradnl"/>
      </w:rPr>
    </w:pPr>
    <w:r w:rsidRPr="00B00D48">
      <w:rPr>
        <w:rFonts w:asciiTheme="majorHAnsi" w:hAnsiTheme="majorHAnsi" w:cstheme="majorHAnsi"/>
        <w:bCs/>
        <w:color w:val="404040"/>
        <w:sz w:val="14"/>
        <w:szCs w:val="14"/>
        <w:lang w:val="es-ES_tradnl"/>
      </w:rPr>
      <w:t xml:space="preserve">       </w:t>
    </w:r>
    <w:bookmarkStart w:id="0" w:name="_Hlk5091190"/>
    <w:r w:rsidRPr="00B00D48">
      <w:rPr>
        <w:rFonts w:asciiTheme="majorHAnsi" w:hAnsiTheme="majorHAnsi" w:cstheme="majorHAnsi"/>
        <w:bCs/>
        <w:color w:val="404040"/>
        <w:sz w:val="14"/>
        <w:szCs w:val="14"/>
        <w:lang w:val="es-ES_tradnl"/>
      </w:rPr>
      <w:t>CENTRO DE PERFECCIONAMIENTO, EXPERIMENTACIÓN E INVESTIGACIONES PEDAGÓGICAS</w:t>
    </w:r>
  </w:p>
  <w:p w14:paraId="04B6F4D3" w14:textId="77777777" w:rsidR="00BB3E15" w:rsidRPr="00B00D48" w:rsidRDefault="00BB3E15" w:rsidP="00BB3E15">
    <w:pPr>
      <w:spacing w:after="0" w:line="240" w:lineRule="auto"/>
      <w:jc w:val="center"/>
      <w:rPr>
        <w:rFonts w:asciiTheme="majorHAnsi" w:hAnsiTheme="majorHAnsi" w:cstheme="majorHAnsi"/>
        <w:bCs/>
        <w:color w:val="404040"/>
        <w:sz w:val="14"/>
        <w:szCs w:val="14"/>
        <w:lang w:val="es-ES_tradnl"/>
      </w:rPr>
    </w:pPr>
    <w:r w:rsidRPr="00B00D48">
      <w:rPr>
        <w:rFonts w:asciiTheme="majorHAnsi" w:hAnsiTheme="majorHAnsi" w:cstheme="majorHAnsi"/>
        <w:bCs/>
        <w:color w:val="404040"/>
        <w:sz w:val="14"/>
        <w:szCs w:val="14"/>
        <w:lang w:val="es-ES_tradnl"/>
      </w:rPr>
      <w:t>UNIDAD DE INDUCCIÓN Y MENTORÍA EN EL EJERCICIO PROFESIONAL DOCENTE</w:t>
    </w:r>
  </w:p>
  <w:p w14:paraId="79DB014A" w14:textId="77777777" w:rsidR="00BB3E15" w:rsidRPr="00B00D48" w:rsidRDefault="00BB3E15" w:rsidP="00BB3E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60"/>
      <w:jc w:val="center"/>
      <w:rPr>
        <w:rFonts w:asciiTheme="majorHAnsi" w:eastAsia="Calibri" w:hAnsiTheme="majorHAnsi" w:cstheme="majorHAnsi"/>
        <w:color w:val="000000"/>
        <w:sz w:val="14"/>
        <w:szCs w:val="14"/>
      </w:rPr>
    </w:pPr>
    <w:r w:rsidRPr="00B00D48">
      <w:rPr>
        <w:rFonts w:asciiTheme="majorHAnsi" w:hAnsiTheme="majorHAnsi" w:cstheme="majorHAnsi"/>
        <w:bCs/>
        <w:color w:val="404040"/>
        <w:sz w:val="14"/>
        <w:szCs w:val="14"/>
        <w:lang w:val="es-ES_tradnl"/>
      </w:rPr>
      <w:t xml:space="preserve">          RED MAESTROS DE MAESTROS - SISTEMA NACIONAL DE INDUCCIÓN Y MENTORÍA</w:t>
    </w:r>
  </w:p>
  <w:bookmarkEnd w:id="0"/>
  <w:p w14:paraId="343B77CD" w14:textId="77777777" w:rsidR="00E30E2A" w:rsidRPr="00BB3E15" w:rsidRDefault="00E30E2A" w:rsidP="00BB3E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D9C0B" w14:textId="77777777" w:rsidR="00D44756" w:rsidRDefault="00D44756" w:rsidP="00E30E2A">
      <w:pPr>
        <w:spacing w:after="0" w:line="240" w:lineRule="auto"/>
      </w:pPr>
      <w:r>
        <w:separator/>
      </w:r>
    </w:p>
  </w:footnote>
  <w:footnote w:type="continuationSeparator" w:id="0">
    <w:p w14:paraId="7DFCC8EF" w14:textId="77777777" w:rsidR="00D44756" w:rsidRDefault="00D44756" w:rsidP="00E30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2567A" w14:textId="509E7FDE" w:rsidR="00253735" w:rsidRDefault="00F74424" w:rsidP="00253735">
    <w:pPr>
      <w:pStyle w:val="Encabezado"/>
    </w:pPr>
    <w:r>
      <w:rPr>
        <w:noProof/>
      </w:rPr>
      <w:drawing>
        <wp:inline distT="0" distB="0" distL="0" distR="0" wp14:anchorId="3978E7D4" wp14:editId="6E6291DF">
          <wp:extent cx="3914775" cy="430530"/>
          <wp:effectExtent l="0" t="0" r="9525" b="762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14775" cy="430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 w:rsidR="00253735">
      <w:rPr>
        <w:noProof/>
      </w:rPr>
      <w:t xml:space="preserve">                                                                                     </w:t>
    </w:r>
    <w:r w:rsidR="00253735" w:rsidRPr="0085206C">
      <w:rPr>
        <w:noProof/>
      </w:rPr>
      <w:drawing>
        <wp:inline distT="0" distB="0" distL="0" distR="0" wp14:anchorId="532EC041" wp14:editId="5E52709A">
          <wp:extent cx="1196340" cy="583565"/>
          <wp:effectExtent l="0" t="0" r="3810" b="698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4DAB59" w14:textId="339682B2" w:rsidR="00E30E2A" w:rsidRDefault="00E30E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4A"/>
    <w:rsid w:val="00062638"/>
    <w:rsid w:val="000A057B"/>
    <w:rsid w:val="001847C5"/>
    <w:rsid w:val="001F2B31"/>
    <w:rsid w:val="00253735"/>
    <w:rsid w:val="002562CA"/>
    <w:rsid w:val="002B4EFD"/>
    <w:rsid w:val="002B75EA"/>
    <w:rsid w:val="002C16A1"/>
    <w:rsid w:val="00333912"/>
    <w:rsid w:val="003F4554"/>
    <w:rsid w:val="003F45FD"/>
    <w:rsid w:val="006643C1"/>
    <w:rsid w:val="006F62B5"/>
    <w:rsid w:val="0075418C"/>
    <w:rsid w:val="007E32C5"/>
    <w:rsid w:val="0080634F"/>
    <w:rsid w:val="0083665B"/>
    <w:rsid w:val="008571CB"/>
    <w:rsid w:val="0095031A"/>
    <w:rsid w:val="0099454A"/>
    <w:rsid w:val="00BB3E15"/>
    <w:rsid w:val="00C36486"/>
    <w:rsid w:val="00C5720E"/>
    <w:rsid w:val="00C803F6"/>
    <w:rsid w:val="00D44756"/>
    <w:rsid w:val="00E30E2A"/>
    <w:rsid w:val="00F7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B2E19B"/>
  <w15:docId w15:val="{A4C248AA-179F-49E8-8639-03F9E735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5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0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0E2A"/>
  </w:style>
  <w:style w:type="paragraph" w:styleId="Piedepgina">
    <w:name w:val="footer"/>
    <w:basedOn w:val="Normal"/>
    <w:link w:val="PiedepginaCar"/>
    <w:uiPriority w:val="99"/>
    <w:unhideWhenUsed/>
    <w:rsid w:val="00E30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E2A"/>
  </w:style>
  <w:style w:type="table" w:styleId="Tablaconcuadrcula">
    <w:name w:val="Table Grid"/>
    <w:basedOn w:val="Tablanormal"/>
    <w:uiPriority w:val="59"/>
    <w:rsid w:val="0099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9454A"/>
    <w:pPr>
      <w:spacing w:after="0" w:line="240" w:lineRule="auto"/>
    </w:pPr>
    <w:rPr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454A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99454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2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Plantillas%20personalizadas%20de%20Office\ADPE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ADPEP</Template>
  <TotalTime>1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ADPEP- CPEIP</dc:creator>
  <cp:keywords/>
  <dc:description/>
  <cp:lastModifiedBy>Cecilia Ximena Magaña Cabrera</cp:lastModifiedBy>
  <cp:revision>2</cp:revision>
  <cp:lastPrinted>2017-12-20T16:26:00Z</cp:lastPrinted>
  <dcterms:created xsi:type="dcterms:W3CDTF">2021-04-06T20:48:00Z</dcterms:created>
  <dcterms:modified xsi:type="dcterms:W3CDTF">2021-04-06T20:48:00Z</dcterms:modified>
</cp:coreProperties>
</file>