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5813" w14:textId="767AB115" w:rsidR="0099454A" w:rsidRPr="00FB1F5F" w:rsidRDefault="008571CB" w:rsidP="00FB1F5F">
      <w:pPr>
        <w:spacing w:line="480" w:lineRule="auto"/>
        <w:jc w:val="center"/>
        <w:rPr>
          <w:rFonts w:cs="Arial"/>
          <w:b/>
          <w:sz w:val="24"/>
          <w:szCs w:val="24"/>
        </w:rPr>
      </w:pPr>
      <w:r w:rsidRPr="00FB1F5F">
        <w:rPr>
          <w:rFonts w:cs="Arial"/>
          <w:b/>
          <w:sz w:val="24"/>
          <w:szCs w:val="24"/>
        </w:rPr>
        <w:t>Formato para registrar la evaluación del informe final de Investigación – Acción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1"/>
        <w:gridCol w:w="2512"/>
        <w:gridCol w:w="2551"/>
        <w:gridCol w:w="2835"/>
        <w:gridCol w:w="2977"/>
      </w:tblGrid>
      <w:tr w:rsidR="008571CB" w:rsidRPr="00FB1F5F" w14:paraId="445FA437" w14:textId="77777777" w:rsidTr="00FB1F5F">
        <w:trPr>
          <w:trHeight w:val="813"/>
        </w:trPr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589BF" w14:textId="1D9205C1" w:rsidR="008571CB" w:rsidRPr="00FB1F5F" w:rsidRDefault="008571CB" w:rsidP="004C630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257A1" w14:textId="27B9F121" w:rsidR="008571CB" w:rsidRPr="00FB1F5F" w:rsidRDefault="00417919" w:rsidP="0099454A">
            <w:pPr>
              <w:jc w:val="center"/>
              <w:rPr>
                <w:rFonts w:cs="Arial"/>
                <w:b/>
              </w:rPr>
            </w:pPr>
            <w:r w:rsidRPr="00FB1F5F">
              <w:rPr>
                <w:rFonts w:cs="Arial"/>
                <w:b/>
              </w:rPr>
              <w:t>Aceptable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8187CE7" w14:textId="37F69714" w:rsidR="008571CB" w:rsidRPr="00FB1F5F" w:rsidRDefault="00417919" w:rsidP="0099454A">
            <w:pPr>
              <w:jc w:val="center"/>
              <w:rPr>
                <w:rFonts w:cs="Arial"/>
                <w:b/>
              </w:rPr>
            </w:pPr>
            <w:r w:rsidRPr="00FB1F5F">
              <w:rPr>
                <w:rFonts w:cs="Arial"/>
                <w:b/>
              </w:rPr>
              <w:t>¿Por qué?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7C7358" w14:textId="77A887A3" w:rsidR="008571CB" w:rsidRPr="00FB1F5F" w:rsidRDefault="00417919" w:rsidP="0099454A">
            <w:pPr>
              <w:jc w:val="center"/>
              <w:rPr>
                <w:rFonts w:cs="Arial"/>
                <w:b/>
              </w:rPr>
            </w:pPr>
            <w:r w:rsidRPr="00FB1F5F">
              <w:rPr>
                <w:rFonts w:cs="Arial"/>
                <w:b/>
              </w:rPr>
              <w:t>No aceptable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761F779" w14:textId="7E199FAD" w:rsidR="008571CB" w:rsidRPr="00FB1F5F" w:rsidRDefault="00417919" w:rsidP="0099454A">
            <w:pPr>
              <w:jc w:val="center"/>
              <w:rPr>
                <w:rFonts w:cs="Arial"/>
                <w:b/>
              </w:rPr>
            </w:pPr>
            <w:r w:rsidRPr="00FB1F5F">
              <w:rPr>
                <w:rFonts w:cs="Arial"/>
                <w:b/>
              </w:rPr>
              <w:t>¿Por qué?</w:t>
            </w:r>
          </w:p>
        </w:tc>
      </w:tr>
      <w:tr w:rsidR="00417919" w:rsidRPr="00FB1F5F" w14:paraId="1B82FF9D" w14:textId="77777777" w:rsidTr="00FB1F5F">
        <w:trPr>
          <w:trHeight w:val="957"/>
        </w:trPr>
        <w:tc>
          <w:tcPr>
            <w:tcW w:w="19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B36EE" w14:textId="05F37550" w:rsidR="00417919" w:rsidRPr="00FB1F5F" w:rsidRDefault="00417919" w:rsidP="004C6308">
            <w:pPr>
              <w:jc w:val="center"/>
              <w:rPr>
                <w:rFonts w:cs="Arial"/>
                <w:b/>
              </w:rPr>
            </w:pPr>
            <w:r w:rsidRPr="00FB1F5F">
              <w:rPr>
                <w:rFonts w:cs="Arial"/>
                <w:b/>
              </w:rPr>
              <w:t>Resumen</w:t>
            </w:r>
          </w:p>
        </w:tc>
        <w:tc>
          <w:tcPr>
            <w:tcW w:w="2512" w:type="dxa"/>
          </w:tcPr>
          <w:p w14:paraId="10F6F13A" w14:textId="77777777" w:rsidR="00417919" w:rsidRPr="00FB1F5F" w:rsidRDefault="00417919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6C90EA5A" w14:textId="77777777" w:rsidR="00417919" w:rsidRPr="00FB1F5F" w:rsidRDefault="00417919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0E7B65F3" w14:textId="77777777" w:rsidR="00417919" w:rsidRPr="00FB1F5F" w:rsidRDefault="00417919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2F02DA71" w14:textId="77777777" w:rsidR="00417919" w:rsidRPr="00FB1F5F" w:rsidRDefault="00417919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FB1F5F" w14:paraId="66BC9C4E" w14:textId="77777777" w:rsidTr="00FB1F5F">
        <w:trPr>
          <w:trHeight w:val="1000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9965BBB" w14:textId="7BD0C1CA" w:rsidR="008571CB" w:rsidRPr="00FB1F5F" w:rsidRDefault="008571CB" w:rsidP="004C6308">
            <w:pPr>
              <w:jc w:val="center"/>
              <w:rPr>
                <w:rFonts w:cs="Arial"/>
                <w:b/>
              </w:rPr>
            </w:pPr>
            <w:r w:rsidRPr="00FB1F5F">
              <w:rPr>
                <w:rFonts w:cs="Arial"/>
                <w:b/>
              </w:rPr>
              <w:t>Introducción</w:t>
            </w:r>
          </w:p>
        </w:tc>
        <w:tc>
          <w:tcPr>
            <w:tcW w:w="2512" w:type="dxa"/>
          </w:tcPr>
          <w:p w14:paraId="484A051A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5AB28D10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0EDA77C1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6E30F1E4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FB1F5F" w14:paraId="70231B29" w14:textId="77777777" w:rsidTr="00FB1F5F">
        <w:trPr>
          <w:trHeight w:val="830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A58192B" w14:textId="4CAC3BD7" w:rsidR="008571CB" w:rsidRPr="00FB1F5F" w:rsidRDefault="008571CB" w:rsidP="004C6308">
            <w:pPr>
              <w:jc w:val="center"/>
              <w:rPr>
                <w:rFonts w:cs="Arial"/>
                <w:b/>
              </w:rPr>
            </w:pPr>
            <w:r w:rsidRPr="00FB1F5F">
              <w:rPr>
                <w:rFonts w:cs="Arial"/>
                <w:b/>
              </w:rPr>
              <w:t>Método</w:t>
            </w:r>
          </w:p>
        </w:tc>
        <w:tc>
          <w:tcPr>
            <w:tcW w:w="2512" w:type="dxa"/>
          </w:tcPr>
          <w:p w14:paraId="50CA77D6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02643832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59CC7568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13C10D2C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FB1F5F" w14:paraId="687E0283" w14:textId="77777777" w:rsidTr="00FB1F5F">
        <w:trPr>
          <w:trHeight w:val="983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A4B83F9" w14:textId="05782B1D" w:rsidR="008571CB" w:rsidRPr="00FB1F5F" w:rsidRDefault="008571CB" w:rsidP="004C6308">
            <w:pPr>
              <w:jc w:val="center"/>
              <w:rPr>
                <w:rFonts w:cs="Arial"/>
                <w:b/>
              </w:rPr>
            </w:pPr>
            <w:r w:rsidRPr="00FB1F5F">
              <w:rPr>
                <w:rFonts w:cs="Arial"/>
                <w:b/>
              </w:rPr>
              <w:t>Exposición de resultados</w:t>
            </w:r>
          </w:p>
        </w:tc>
        <w:tc>
          <w:tcPr>
            <w:tcW w:w="2512" w:type="dxa"/>
          </w:tcPr>
          <w:p w14:paraId="2E12B7B5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1F1E62D6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6BC27B8A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1F0A4822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FB1F5F" w14:paraId="3F6254FD" w14:textId="77777777" w:rsidTr="00FB1F5F">
        <w:trPr>
          <w:trHeight w:val="1133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F433660" w14:textId="4BF4B136" w:rsidR="008571CB" w:rsidRPr="00FB1F5F" w:rsidRDefault="008571CB" w:rsidP="004C6308">
            <w:pPr>
              <w:jc w:val="center"/>
              <w:rPr>
                <w:rFonts w:cs="Arial"/>
                <w:b/>
              </w:rPr>
            </w:pPr>
            <w:r w:rsidRPr="00FB1F5F">
              <w:rPr>
                <w:rFonts w:cs="Arial"/>
                <w:b/>
              </w:rPr>
              <w:t>Referencias bibliográficas</w:t>
            </w:r>
          </w:p>
        </w:tc>
        <w:tc>
          <w:tcPr>
            <w:tcW w:w="2512" w:type="dxa"/>
          </w:tcPr>
          <w:p w14:paraId="2089BE78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5F5CC0E8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046170C8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29305CBC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FB1F5F" w14:paraId="325B063D" w14:textId="77777777" w:rsidTr="00FB1F5F">
        <w:trPr>
          <w:trHeight w:val="972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D3A195" w14:textId="0FBFD155" w:rsidR="008571CB" w:rsidRPr="00FB1F5F" w:rsidRDefault="008571CB" w:rsidP="004C6308">
            <w:pPr>
              <w:jc w:val="center"/>
              <w:rPr>
                <w:rFonts w:cs="Arial"/>
                <w:b/>
              </w:rPr>
            </w:pPr>
            <w:r w:rsidRPr="00FB1F5F">
              <w:rPr>
                <w:rFonts w:cs="Arial"/>
                <w:b/>
              </w:rPr>
              <w:t>Anexos</w:t>
            </w:r>
          </w:p>
        </w:tc>
        <w:tc>
          <w:tcPr>
            <w:tcW w:w="2512" w:type="dxa"/>
          </w:tcPr>
          <w:p w14:paraId="0BEA9431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4143E515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64B839D3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0A8F3117" w14:textId="77777777" w:rsidR="008571CB" w:rsidRPr="00FB1F5F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EB611E" w:rsidRPr="00FB1F5F" w14:paraId="7C7AB247" w14:textId="77777777" w:rsidTr="00FB1F5F">
        <w:trPr>
          <w:trHeight w:val="1122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7429FCB8" w14:textId="5C949E98" w:rsidR="00EB611E" w:rsidRPr="00FB1F5F" w:rsidRDefault="00EB611E" w:rsidP="004C6308">
            <w:pPr>
              <w:jc w:val="center"/>
              <w:rPr>
                <w:rFonts w:cs="Arial"/>
                <w:b/>
              </w:rPr>
            </w:pPr>
            <w:r w:rsidRPr="00FB1F5F">
              <w:rPr>
                <w:rFonts w:cs="Arial"/>
                <w:b/>
              </w:rPr>
              <w:t>Comentarios Generales</w:t>
            </w:r>
          </w:p>
        </w:tc>
        <w:tc>
          <w:tcPr>
            <w:tcW w:w="2512" w:type="dxa"/>
          </w:tcPr>
          <w:p w14:paraId="09D10B45" w14:textId="77777777" w:rsidR="00EB611E" w:rsidRPr="00FB1F5F" w:rsidRDefault="00EB611E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14:paraId="33AA0340" w14:textId="77777777" w:rsidR="00EB611E" w:rsidRPr="00FB1F5F" w:rsidRDefault="00EB611E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1C4B7609" w14:textId="77777777" w:rsidR="00EB611E" w:rsidRPr="00FB1F5F" w:rsidRDefault="00EB611E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</w:tcPr>
          <w:p w14:paraId="15FBEB33" w14:textId="77777777" w:rsidR="00EB611E" w:rsidRPr="00FB1F5F" w:rsidRDefault="00EB611E" w:rsidP="0099454A">
            <w:pPr>
              <w:jc w:val="center"/>
              <w:rPr>
                <w:rFonts w:cs="Arial"/>
                <w:b/>
              </w:rPr>
            </w:pPr>
          </w:p>
        </w:tc>
      </w:tr>
    </w:tbl>
    <w:p w14:paraId="01E671D4" w14:textId="77777777" w:rsidR="0099454A" w:rsidRPr="00FB1F5F" w:rsidRDefault="0099454A" w:rsidP="00CF0C84"/>
    <w:sectPr w:rsidR="0099454A" w:rsidRPr="00FB1F5F" w:rsidSect="002135FA">
      <w:headerReference w:type="default" r:id="rId6"/>
      <w:footerReference w:type="default" r:id="rId7"/>
      <w:pgSz w:w="15840" w:h="12240" w:orient="landscape"/>
      <w:pgMar w:top="1985" w:right="1417" w:bottom="851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AC3A" w14:textId="77777777" w:rsidR="00E20537" w:rsidRDefault="00E20537" w:rsidP="00E30E2A">
      <w:pPr>
        <w:spacing w:after="0" w:line="240" w:lineRule="auto"/>
      </w:pPr>
      <w:r>
        <w:separator/>
      </w:r>
    </w:p>
  </w:endnote>
  <w:endnote w:type="continuationSeparator" w:id="0">
    <w:p w14:paraId="16B5B14E" w14:textId="77777777" w:rsidR="00E20537" w:rsidRDefault="00E20537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9456" w14:textId="77777777" w:rsidR="00CF0C84" w:rsidRPr="00B00D48" w:rsidRDefault="00CF0C84" w:rsidP="00CF0C84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7F9667E7" w14:textId="77777777" w:rsidR="00CF0C84" w:rsidRPr="00B00D48" w:rsidRDefault="00CF0C84" w:rsidP="00CF0C84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481CFFC1" w14:textId="77777777" w:rsidR="00CF0C84" w:rsidRPr="00B00D48" w:rsidRDefault="00CF0C84" w:rsidP="00CF0C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343B77CD" w14:textId="77777777" w:rsidR="00E30E2A" w:rsidRDefault="00E3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3F71D" w14:textId="77777777" w:rsidR="00E20537" w:rsidRDefault="00E20537" w:rsidP="00E30E2A">
      <w:pPr>
        <w:spacing w:after="0" w:line="240" w:lineRule="auto"/>
      </w:pPr>
      <w:r>
        <w:separator/>
      </w:r>
    </w:p>
  </w:footnote>
  <w:footnote w:type="continuationSeparator" w:id="0">
    <w:p w14:paraId="5D4B992F" w14:textId="77777777" w:rsidR="00E20537" w:rsidRDefault="00E20537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898E" w14:textId="4B78741F" w:rsidR="004C6308" w:rsidRDefault="00FB1F5F" w:rsidP="004C6308">
    <w:pPr>
      <w:pStyle w:val="Encabezado"/>
    </w:pPr>
    <w:r>
      <w:rPr>
        <w:noProof/>
      </w:rPr>
      <w:drawing>
        <wp:inline distT="0" distB="0" distL="0" distR="0" wp14:anchorId="016E6EEA" wp14:editId="04A1C726">
          <wp:extent cx="3914775" cy="430530"/>
          <wp:effectExtent l="0" t="0" r="9525" b="7620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4775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</w:t>
    </w:r>
    <w:r w:rsidR="004C6308">
      <w:rPr>
        <w:noProof/>
      </w:rPr>
      <w:t xml:space="preserve">                                                                                        </w:t>
    </w:r>
    <w:r w:rsidR="004C6308" w:rsidRPr="0085206C">
      <w:rPr>
        <w:noProof/>
      </w:rPr>
      <w:drawing>
        <wp:inline distT="0" distB="0" distL="0" distR="0" wp14:anchorId="25012524" wp14:editId="69F6BDA0">
          <wp:extent cx="1196340" cy="583565"/>
          <wp:effectExtent l="0" t="0" r="3810" b="698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DAB59" w14:textId="1FDB5CF1" w:rsidR="00E30E2A" w:rsidRPr="004C6308" w:rsidRDefault="00E30E2A" w:rsidP="004C63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A"/>
    <w:rsid w:val="00062638"/>
    <w:rsid w:val="000A057B"/>
    <w:rsid w:val="001F2B31"/>
    <w:rsid w:val="002135FA"/>
    <w:rsid w:val="002562CA"/>
    <w:rsid w:val="002B4EFD"/>
    <w:rsid w:val="002C16A1"/>
    <w:rsid w:val="00317AEE"/>
    <w:rsid w:val="003F4554"/>
    <w:rsid w:val="003F45FD"/>
    <w:rsid w:val="00417919"/>
    <w:rsid w:val="004C6308"/>
    <w:rsid w:val="004E21D9"/>
    <w:rsid w:val="006F62B5"/>
    <w:rsid w:val="006F7016"/>
    <w:rsid w:val="00737021"/>
    <w:rsid w:val="0075418C"/>
    <w:rsid w:val="0080634F"/>
    <w:rsid w:val="008308EF"/>
    <w:rsid w:val="0083665B"/>
    <w:rsid w:val="008571CB"/>
    <w:rsid w:val="008E3B8D"/>
    <w:rsid w:val="0099454A"/>
    <w:rsid w:val="009B4D2E"/>
    <w:rsid w:val="00AC45C4"/>
    <w:rsid w:val="00B04BFD"/>
    <w:rsid w:val="00C36486"/>
    <w:rsid w:val="00C803F6"/>
    <w:rsid w:val="00CF0C84"/>
    <w:rsid w:val="00E20537"/>
    <w:rsid w:val="00E30E2A"/>
    <w:rsid w:val="00EB611E"/>
    <w:rsid w:val="00FB1F5F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2E19B"/>
  <w15:docId w15:val="{A4C248AA-179F-49E8-8639-03F9E735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99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9454A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454A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9454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P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ADPEP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ADPEP- CPEIP</dc:creator>
  <cp:keywords/>
  <dc:description/>
  <cp:lastModifiedBy>Cecilia Ximena Magaña Cabrera</cp:lastModifiedBy>
  <cp:revision>2</cp:revision>
  <cp:lastPrinted>2018-02-02T13:20:00Z</cp:lastPrinted>
  <dcterms:created xsi:type="dcterms:W3CDTF">2021-04-06T20:48:00Z</dcterms:created>
  <dcterms:modified xsi:type="dcterms:W3CDTF">2021-04-06T20:48:00Z</dcterms:modified>
</cp:coreProperties>
</file>