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0CE7" w14:textId="2F0E01FF" w:rsidR="000151EF" w:rsidRPr="00C30F5A" w:rsidRDefault="00C30F5A" w:rsidP="00C30F5A">
      <w:pPr>
        <w:jc w:val="center"/>
        <w:rPr>
          <w:rFonts w:cstheme="minorHAnsi"/>
          <w:b/>
          <w:bCs/>
          <w:sz w:val="24"/>
          <w:szCs w:val="24"/>
        </w:rPr>
      </w:pPr>
      <w:r w:rsidRPr="00C30F5A">
        <w:rPr>
          <w:rFonts w:cstheme="minorHAnsi"/>
          <w:b/>
          <w:bCs/>
          <w:sz w:val="24"/>
          <w:szCs w:val="24"/>
        </w:rPr>
        <w:t>TWITTER</w:t>
      </w:r>
    </w:p>
    <w:p w14:paraId="46003241" w14:textId="6E195D84" w:rsidR="00465B68" w:rsidRDefault="00465B68" w:rsidP="00465B68">
      <w:pPr>
        <w:jc w:val="both"/>
        <w:rPr>
          <w:rFonts w:cstheme="minorHAnsi"/>
        </w:rPr>
      </w:pPr>
      <w:r w:rsidRPr="00465B6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292BF" wp14:editId="6490173F">
                <wp:simplePos x="0" y="0"/>
                <wp:positionH relativeFrom="column">
                  <wp:posOffset>1308100</wp:posOffset>
                </wp:positionH>
                <wp:positionV relativeFrom="paragraph">
                  <wp:posOffset>22860</wp:posOffset>
                </wp:positionV>
                <wp:extent cx="4657725" cy="4857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3547" w14:textId="60770A6E" w:rsidR="00465B68" w:rsidRPr="00C30F5A" w:rsidRDefault="00465B68" w:rsidP="00465B68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Finalmente, convirtiéndonos en expertos twitteros, r</w:t>
                            </w:r>
                            <w:r w:rsidRPr="00C30F5A">
                              <w:rPr>
                                <w:rFonts w:cstheme="minorHAnsi"/>
                              </w:rPr>
                              <w:t xml:space="preserve">esponde escribiendo solo </w:t>
                            </w:r>
                            <w:r>
                              <w:rPr>
                                <w:rFonts w:cstheme="minorHAnsi"/>
                              </w:rPr>
                              <w:t xml:space="preserve">con </w:t>
                            </w:r>
                            <w:r w:rsidRPr="00C30F5A">
                              <w:rPr>
                                <w:rFonts w:cstheme="minorHAnsi"/>
                              </w:rPr>
                              <w:t>140 caracteres.</w:t>
                            </w:r>
                          </w:p>
                          <w:p w14:paraId="0DBD6DDA" w14:textId="12858F96" w:rsidR="00465B68" w:rsidRDefault="00465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BB292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3pt;margin-top:1.8pt;width:366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" stroked="f">
                <v:textbox>
                  <w:txbxContent>
                    <w:p w14:paraId="1DDD3547" w14:textId="60770A6E" w:rsidR="00465B68" w:rsidRPr="00C30F5A" w:rsidRDefault="00465B68" w:rsidP="00465B68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Finalmente, convirtiéndonos en expertos twitteros, r</w:t>
                      </w:r>
                      <w:r w:rsidRPr="00C30F5A">
                        <w:rPr>
                          <w:rFonts w:cstheme="minorHAnsi"/>
                        </w:rPr>
                        <w:t xml:space="preserve">esponde escribiendo solo </w:t>
                      </w:r>
                      <w:r>
                        <w:rPr>
                          <w:rFonts w:cstheme="minorHAnsi"/>
                        </w:rPr>
                        <w:t xml:space="preserve">con </w:t>
                      </w:r>
                      <w:r w:rsidRPr="00C30F5A">
                        <w:rPr>
                          <w:rFonts w:cstheme="minorHAnsi"/>
                        </w:rPr>
                        <w:t>140 caracteres.</w:t>
                      </w:r>
                    </w:p>
                    <w:p w14:paraId="0DBD6DDA" w14:textId="12858F96" w:rsidR="00465B68" w:rsidRDefault="00465B6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</w:rPr>
        <w:t xml:space="preserve">         </w:t>
      </w:r>
      <w:r>
        <w:rPr>
          <w:rFonts w:cstheme="minorHAnsi"/>
          <w:noProof/>
        </w:rPr>
        <w:drawing>
          <wp:inline distT="0" distB="0" distL="0" distR="0" wp14:anchorId="2771415E" wp14:editId="48E28337">
            <wp:extent cx="770255" cy="6362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2" t="6338" r="29578"/>
                    <a:stretch/>
                  </pic:blipFill>
                  <pic:spPr bwMode="auto">
                    <a:xfrm>
                      <a:off x="0" y="0"/>
                      <a:ext cx="786838" cy="6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</w:t>
      </w:r>
    </w:p>
    <w:p w14:paraId="5BCF4138" w14:textId="77777777" w:rsidR="00EC4C16" w:rsidRPr="00C30F5A" w:rsidRDefault="00EC4C16" w:rsidP="000151EF">
      <w:pPr>
        <w:rPr>
          <w:rFonts w:cstheme="minorHAnsi"/>
          <w:color w:val="2F5496" w:themeColor="accent5" w:themeShade="BF"/>
        </w:rPr>
      </w:pPr>
    </w:p>
    <w:tbl>
      <w:tblPr>
        <w:tblStyle w:val="Tablaconcuadrcula"/>
        <w:tblW w:w="0" w:type="auto"/>
        <w:tblInd w:w="137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497"/>
      </w:tblGrid>
      <w:tr w:rsidR="000E0D10" w:rsidRPr="00C30F5A" w14:paraId="1CEC5646" w14:textId="77777777" w:rsidTr="00C30F5A">
        <w:tc>
          <w:tcPr>
            <w:tcW w:w="9497" w:type="dxa"/>
            <w:shd w:val="clear" w:color="auto" w:fill="F2F2F2" w:themeFill="background1" w:themeFillShade="F2"/>
          </w:tcPr>
          <w:p w14:paraId="27D7CD51" w14:textId="25E06A5A" w:rsidR="000151EF" w:rsidRPr="00C30F5A" w:rsidRDefault="00872C48" w:rsidP="005F534F">
            <w:pPr>
              <w:rPr>
                <w:rFonts w:cstheme="minorHAnsi"/>
              </w:rPr>
            </w:pPr>
            <w:r w:rsidRPr="00C30F5A">
              <w:rPr>
                <w:rFonts w:cstheme="minorHAnsi"/>
              </w:rPr>
              <w:t>Nombre maestro o maestra</w:t>
            </w:r>
          </w:p>
        </w:tc>
      </w:tr>
      <w:tr w:rsidR="000E0D10" w:rsidRPr="00C30F5A" w14:paraId="053F76F6" w14:textId="77777777" w:rsidTr="00C30F5A">
        <w:tc>
          <w:tcPr>
            <w:tcW w:w="9497" w:type="dxa"/>
            <w:shd w:val="clear" w:color="auto" w:fill="auto"/>
          </w:tcPr>
          <w:p w14:paraId="1969F7E2" w14:textId="77777777" w:rsidR="00DD2AE2" w:rsidRPr="00C30F5A" w:rsidRDefault="00DD2AE2" w:rsidP="00872C48">
            <w:pPr>
              <w:jc w:val="both"/>
              <w:rPr>
                <w:rFonts w:cstheme="minorHAnsi"/>
              </w:rPr>
            </w:pPr>
          </w:p>
          <w:p w14:paraId="0C39174C" w14:textId="157A8C6D" w:rsidR="00872C48" w:rsidRPr="00C30F5A" w:rsidRDefault="00872C48" w:rsidP="00872C48">
            <w:pPr>
              <w:jc w:val="both"/>
              <w:rPr>
                <w:rFonts w:cstheme="minorHAnsi"/>
              </w:rPr>
            </w:pPr>
          </w:p>
        </w:tc>
      </w:tr>
      <w:tr w:rsidR="000E0D10" w:rsidRPr="00C30F5A" w14:paraId="168BA230" w14:textId="77777777" w:rsidTr="00C30F5A">
        <w:tc>
          <w:tcPr>
            <w:tcW w:w="9497" w:type="dxa"/>
            <w:shd w:val="clear" w:color="auto" w:fill="F2F2F2" w:themeFill="background1" w:themeFillShade="F2"/>
          </w:tcPr>
          <w:p w14:paraId="33F9F07C" w14:textId="45C311D8" w:rsidR="00EC4C16" w:rsidRPr="00C30F5A" w:rsidRDefault="00872C48" w:rsidP="005F534F">
            <w:pPr>
              <w:rPr>
                <w:rFonts w:cstheme="minorHAnsi"/>
              </w:rPr>
            </w:pPr>
            <w:r w:rsidRPr="00C30F5A">
              <w:rPr>
                <w:rFonts w:cstheme="minorHAnsi"/>
              </w:rPr>
              <w:t>Mis fortalezas en este proyecto fueron:</w:t>
            </w:r>
          </w:p>
        </w:tc>
      </w:tr>
      <w:tr w:rsidR="000E0D10" w:rsidRPr="00C30F5A" w14:paraId="640DA4E8" w14:textId="77777777" w:rsidTr="00C30F5A">
        <w:tc>
          <w:tcPr>
            <w:tcW w:w="9497" w:type="dxa"/>
          </w:tcPr>
          <w:p w14:paraId="31B67799" w14:textId="77777777" w:rsidR="000151EF" w:rsidRPr="00C30F5A" w:rsidRDefault="000151EF" w:rsidP="005F534F">
            <w:pPr>
              <w:rPr>
                <w:rFonts w:cstheme="minorHAnsi"/>
                <w:lang w:val="es-CO"/>
              </w:rPr>
            </w:pPr>
          </w:p>
          <w:p w14:paraId="2B0F739A" w14:textId="0AD2AE0B" w:rsidR="00736220" w:rsidRPr="00C30F5A" w:rsidRDefault="00736220" w:rsidP="005F534F">
            <w:pPr>
              <w:jc w:val="both"/>
              <w:rPr>
                <w:rFonts w:cstheme="minorHAnsi"/>
                <w:lang w:val="es-CO"/>
              </w:rPr>
            </w:pPr>
          </w:p>
          <w:p w14:paraId="4F6BA055" w14:textId="77777777" w:rsidR="00736220" w:rsidRPr="00C30F5A" w:rsidRDefault="00736220" w:rsidP="005F534F">
            <w:pPr>
              <w:jc w:val="both"/>
              <w:rPr>
                <w:rFonts w:cstheme="minorHAnsi"/>
                <w:lang w:val="es-CO"/>
              </w:rPr>
            </w:pPr>
          </w:p>
          <w:p w14:paraId="0DE34D00" w14:textId="7DBE7115" w:rsidR="000E0D10" w:rsidRPr="00C30F5A" w:rsidRDefault="000E0D10" w:rsidP="005F534F">
            <w:pPr>
              <w:rPr>
                <w:rFonts w:cstheme="minorHAnsi"/>
              </w:rPr>
            </w:pPr>
          </w:p>
        </w:tc>
      </w:tr>
      <w:tr w:rsidR="000E0D10" w:rsidRPr="00C30F5A" w14:paraId="0C2543B6" w14:textId="77777777" w:rsidTr="00C30F5A">
        <w:tc>
          <w:tcPr>
            <w:tcW w:w="9497" w:type="dxa"/>
            <w:shd w:val="clear" w:color="auto" w:fill="F2F2F2" w:themeFill="background1" w:themeFillShade="F2"/>
          </w:tcPr>
          <w:p w14:paraId="7A7C430D" w14:textId="2B8FDF34" w:rsidR="000151EF" w:rsidRPr="00C30F5A" w:rsidRDefault="00872C48" w:rsidP="005F534F">
            <w:pPr>
              <w:rPr>
                <w:rFonts w:cstheme="minorHAnsi"/>
                <w:lang w:val="es-CO"/>
              </w:rPr>
            </w:pPr>
            <w:r w:rsidRPr="00C30F5A">
              <w:rPr>
                <w:rFonts w:cstheme="minorHAnsi"/>
              </w:rPr>
              <w:t>Mis desafíos</w:t>
            </w:r>
          </w:p>
        </w:tc>
      </w:tr>
      <w:tr w:rsidR="000E0D10" w:rsidRPr="00C30F5A" w14:paraId="6EAE3C07" w14:textId="77777777" w:rsidTr="00C30F5A">
        <w:trPr>
          <w:trHeight w:val="434"/>
        </w:trPr>
        <w:tc>
          <w:tcPr>
            <w:tcW w:w="9497" w:type="dxa"/>
            <w:vAlign w:val="center"/>
          </w:tcPr>
          <w:p w14:paraId="1C16D4C1" w14:textId="77777777" w:rsidR="000151EF" w:rsidRPr="00C30F5A" w:rsidRDefault="00905501" w:rsidP="005F534F">
            <w:pPr>
              <w:rPr>
                <w:rFonts w:cstheme="minorHAnsi"/>
              </w:rPr>
            </w:pPr>
            <w:r w:rsidRPr="00C30F5A">
              <w:rPr>
                <w:rFonts w:cstheme="minorHAnsi"/>
              </w:rPr>
              <w:t xml:space="preserve"> </w:t>
            </w:r>
          </w:p>
          <w:p w14:paraId="3ADC8E92" w14:textId="26455A74" w:rsidR="00872C48" w:rsidRPr="00C30F5A" w:rsidRDefault="00872C48" w:rsidP="005F534F">
            <w:pPr>
              <w:rPr>
                <w:rFonts w:cstheme="minorHAnsi"/>
              </w:rPr>
            </w:pPr>
          </w:p>
          <w:p w14:paraId="4DABCCA3" w14:textId="77777777" w:rsidR="000E0D10" w:rsidRPr="00C30F5A" w:rsidRDefault="000E0D10" w:rsidP="005F534F">
            <w:pPr>
              <w:rPr>
                <w:rFonts w:cstheme="minorHAnsi"/>
              </w:rPr>
            </w:pPr>
          </w:p>
          <w:p w14:paraId="0CA34582" w14:textId="7A04049C" w:rsidR="00C30F5A" w:rsidRPr="00C30F5A" w:rsidRDefault="00C30F5A" w:rsidP="005F534F">
            <w:pPr>
              <w:rPr>
                <w:rFonts w:cstheme="minorHAnsi"/>
              </w:rPr>
            </w:pPr>
          </w:p>
        </w:tc>
      </w:tr>
      <w:tr w:rsidR="000E0D10" w:rsidRPr="00C30F5A" w14:paraId="517E30A2" w14:textId="77777777" w:rsidTr="00C30F5A">
        <w:tc>
          <w:tcPr>
            <w:tcW w:w="9497" w:type="dxa"/>
            <w:shd w:val="clear" w:color="auto" w:fill="F2F2F2" w:themeFill="background1" w:themeFillShade="F2"/>
          </w:tcPr>
          <w:p w14:paraId="2D41D467" w14:textId="633CE93A" w:rsidR="000151EF" w:rsidRPr="00C30F5A" w:rsidRDefault="00872C48" w:rsidP="005F534F">
            <w:pPr>
              <w:rPr>
                <w:rFonts w:cstheme="minorHAnsi"/>
                <w:lang w:val="es-CO"/>
              </w:rPr>
            </w:pPr>
            <w:r w:rsidRPr="00C30F5A">
              <w:rPr>
                <w:rFonts w:cstheme="minorHAnsi"/>
              </w:rPr>
              <w:t>Escribir el proyecto significó…</w:t>
            </w:r>
          </w:p>
        </w:tc>
      </w:tr>
      <w:tr w:rsidR="000E0D10" w:rsidRPr="00C30F5A" w14:paraId="7234ED75" w14:textId="77777777" w:rsidTr="00C30F5A">
        <w:trPr>
          <w:trHeight w:val="515"/>
        </w:trPr>
        <w:tc>
          <w:tcPr>
            <w:tcW w:w="9497" w:type="dxa"/>
            <w:vAlign w:val="center"/>
          </w:tcPr>
          <w:p w14:paraId="79D444AB" w14:textId="77777777" w:rsidR="000151EF" w:rsidRPr="00C30F5A" w:rsidRDefault="000151EF" w:rsidP="00326840">
            <w:pPr>
              <w:jc w:val="both"/>
              <w:rPr>
                <w:rFonts w:cstheme="minorHAnsi"/>
                <w:lang w:val="es-CO"/>
              </w:rPr>
            </w:pPr>
          </w:p>
          <w:p w14:paraId="4EDB592C" w14:textId="77777777" w:rsidR="00872C48" w:rsidRPr="00C30F5A" w:rsidRDefault="00872C48" w:rsidP="00326840">
            <w:pPr>
              <w:jc w:val="both"/>
              <w:rPr>
                <w:rFonts w:cstheme="minorHAnsi"/>
                <w:lang w:val="es-CO"/>
              </w:rPr>
            </w:pPr>
          </w:p>
          <w:p w14:paraId="0563A49B" w14:textId="1BA6DF3C" w:rsidR="00872C48" w:rsidRDefault="00872C48" w:rsidP="00326840">
            <w:pPr>
              <w:jc w:val="both"/>
              <w:rPr>
                <w:rFonts w:cstheme="minorHAnsi"/>
                <w:lang w:val="es-CO"/>
              </w:rPr>
            </w:pPr>
          </w:p>
          <w:p w14:paraId="6BCEB731" w14:textId="77777777" w:rsidR="00C30F5A" w:rsidRPr="00C30F5A" w:rsidRDefault="00C30F5A" w:rsidP="00326840">
            <w:pPr>
              <w:jc w:val="both"/>
              <w:rPr>
                <w:rFonts w:cstheme="minorHAnsi"/>
                <w:lang w:val="es-CO"/>
              </w:rPr>
            </w:pPr>
          </w:p>
          <w:p w14:paraId="711CA00C" w14:textId="52D66168" w:rsidR="000E0D10" w:rsidRPr="00C30F5A" w:rsidRDefault="000E0D10" w:rsidP="00326840">
            <w:pPr>
              <w:jc w:val="both"/>
              <w:rPr>
                <w:rFonts w:cstheme="minorHAnsi"/>
                <w:lang w:val="es-CO"/>
              </w:rPr>
            </w:pPr>
          </w:p>
        </w:tc>
      </w:tr>
      <w:tr w:rsidR="000E0D10" w:rsidRPr="00C30F5A" w14:paraId="0EC87093" w14:textId="77777777" w:rsidTr="00C30F5A">
        <w:tc>
          <w:tcPr>
            <w:tcW w:w="9497" w:type="dxa"/>
            <w:shd w:val="clear" w:color="auto" w:fill="F2F2F2" w:themeFill="background1" w:themeFillShade="F2"/>
          </w:tcPr>
          <w:p w14:paraId="7386A081" w14:textId="6BBE6275" w:rsidR="000151EF" w:rsidRPr="00C30F5A" w:rsidRDefault="00872C48" w:rsidP="005F534F">
            <w:pPr>
              <w:rPr>
                <w:rFonts w:cstheme="minorHAnsi"/>
              </w:rPr>
            </w:pPr>
            <w:r w:rsidRPr="00C30F5A">
              <w:rPr>
                <w:rFonts w:cstheme="minorHAnsi"/>
              </w:rPr>
              <w:t>Terminar el proyecto fue…</w:t>
            </w:r>
          </w:p>
        </w:tc>
      </w:tr>
      <w:tr w:rsidR="000E0D10" w:rsidRPr="00C30F5A" w14:paraId="43D712A7" w14:textId="77777777" w:rsidTr="00C30F5A">
        <w:trPr>
          <w:trHeight w:val="627"/>
        </w:trPr>
        <w:tc>
          <w:tcPr>
            <w:tcW w:w="9497" w:type="dxa"/>
            <w:vAlign w:val="center"/>
          </w:tcPr>
          <w:p w14:paraId="42F88347" w14:textId="77777777" w:rsidR="000151EF" w:rsidRPr="00C30F5A" w:rsidRDefault="000151EF" w:rsidP="005F534F">
            <w:pPr>
              <w:rPr>
                <w:rFonts w:cstheme="minorHAnsi"/>
              </w:rPr>
            </w:pPr>
          </w:p>
          <w:p w14:paraId="3828C0E5" w14:textId="77777777" w:rsidR="00872C48" w:rsidRPr="00C30F5A" w:rsidRDefault="00872C48" w:rsidP="005F534F">
            <w:pPr>
              <w:rPr>
                <w:rFonts w:cstheme="minorHAnsi"/>
              </w:rPr>
            </w:pPr>
          </w:p>
          <w:p w14:paraId="75BB3669" w14:textId="7456CE0E" w:rsidR="00872C48" w:rsidRDefault="00872C48" w:rsidP="005F534F">
            <w:pPr>
              <w:rPr>
                <w:rFonts w:cstheme="minorHAnsi"/>
              </w:rPr>
            </w:pPr>
          </w:p>
          <w:p w14:paraId="412BE7A5" w14:textId="77777777" w:rsidR="00C30F5A" w:rsidRPr="00C30F5A" w:rsidRDefault="00C30F5A" w:rsidP="005F534F">
            <w:pPr>
              <w:rPr>
                <w:rFonts w:cstheme="minorHAnsi"/>
              </w:rPr>
            </w:pPr>
          </w:p>
          <w:p w14:paraId="3A9366AF" w14:textId="5AAE8F45" w:rsidR="000E0D10" w:rsidRPr="00C30F5A" w:rsidRDefault="000E0D10" w:rsidP="005F534F">
            <w:pPr>
              <w:rPr>
                <w:rFonts w:cstheme="minorHAnsi"/>
              </w:rPr>
            </w:pPr>
          </w:p>
        </w:tc>
      </w:tr>
      <w:tr w:rsidR="000E0D10" w:rsidRPr="00C30F5A" w14:paraId="0AF4F603" w14:textId="77777777" w:rsidTr="00C30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shd w:val="clear" w:color="auto" w:fill="F2F2F2" w:themeFill="background1" w:themeFillShade="F2"/>
          </w:tcPr>
          <w:p w14:paraId="35EAC784" w14:textId="73A7262B" w:rsidR="00872C48" w:rsidRPr="00C30F5A" w:rsidRDefault="00872C48" w:rsidP="008A7004">
            <w:pPr>
              <w:rPr>
                <w:rFonts w:cstheme="minorHAnsi"/>
              </w:rPr>
            </w:pPr>
            <w:r w:rsidRPr="00C30F5A">
              <w:rPr>
                <w:rFonts w:cstheme="minorHAnsi"/>
              </w:rPr>
              <w:t>Compartir ideas me resultó…</w:t>
            </w:r>
          </w:p>
        </w:tc>
      </w:tr>
      <w:tr w:rsidR="000E0D10" w:rsidRPr="00C30F5A" w14:paraId="53B6C7D0" w14:textId="77777777" w:rsidTr="00C30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9497" w:type="dxa"/>
          </w:tcPr>
          <w:p w14:paraId="728E8982" w14:textId="77777777" w:rsidR="00872C48" w:rsidRPr="00C30F5A" w:rsidRDefault="00872C48" w:rsidP="008A7004">
            <w:pPr>
              <w:rPr>
                <w:rFonts w:cstheme="minorHAnsi"/>
              </w:rPr>
            </w:pPr>
          </w:p>
          <w:p w14:paraId="613E37CF" w14:textId="77777777" w:rsidR="00872C48" w:rsidRPr="00C30F5A" w:rsidRDefault="00872C48" w:rsidP="008A7004">
            <w:pPr>
              <w:rPr>
                <w:rFonts w:cstheme="minorHAnsi"/>
              </w:rPr>
            </w:pPr>
          </w:p>
          <w:p w14:paraId="274E311A" w14:textId="4C6288D2" w:rsidR="00872C48" w:rsidRDefault="00872C48" w:rsidP="008A7004">
            <w:pPr>
              <w:rPr>
                <w:rFonts w:cstheme="minorHAnsi"/>
              </w:rPr>
            </w:pPr>
          </w:p>
          <w:p w14:paraId="7B27BEFF" w14:textId="77777777" w:rsidR="00C30F5A" w:rsidRPr="00C30F5A" w:rsidRDefault="00C30F5A" w:rsidP="008A7004">
            <w:pPr>
              <w:rPr>
                <w:rFonts w:cstheme="minorHAnsi"/>
              </w:rPr>
            </w:pPr>
          </w:p>
          <w:p w14:paraId="2AEFFC82" w14:textId="2A234D03" w:rsidR="000E0D10" w:rsidRPr="00C30F5A" w:rsidRDefault="000E0D10" w:rsidP="008A7004">
            <w:pPr>
              <w:rPr>
                <w:rFonts w:cstheme="minorHAnsi"/>
              </w:rPr>
            </w:pPr>
          </w:p>
        </w:tc>
      </w:tr>
      <w:tr w:rsidR="000E0D10" w:rsidRPr="00C30F5A" w14:paraId="0688DC3C" w14:textId="77777777" w:rsidTr="00C30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shd w:val="clear" w:color="auto" w:fill="F2F2F2" w:themeFill="background1" w:themeFillShade="F2"/>
          </w:tcPr>
          <w:p w14:paraId="60BB250A" w14:textId="13D05290" w:rsidR="00872C48" w:rsidRPr="00C30F5A" w:rsidRDefault="00872C48" w:rsidP="008A7004">
            <w:pPr>
              <w:rPr>
                <w:rFonts w:cstheme="minorHAnsi"/>
              </w:rPr>
            </w:pPr>
            <w:r w:rsidRPr="00C30F5A">
              <w:rPr>
                <w:rFonts w:cstheme="minorHAnsi"/>
              </w:rPr>
              <w:t>Yo cambiaría…</w:t>
            </w:r>
          </w:p>
        </w:tc>
      </w:tr>
      <w:tr w:rsidR="000E0D10" w:rsidRPr="00C30F5A" w14:paraId="05FFAD04" w14:textId="77777777" w:rsidTr="00C30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9497" w:type="dxa"/>
          </w:tcPr>
          <w:p w14:paraId="4B7596FA" w14:textId="77777777" w:rsidR="00872C48" w:rsidRPr="00C30F5A" w:rsidRDefault="00872C48" w:rsidP="008A7004">
            <w:pPr>
              <w:rPr>
                <w:rFonts w:cstheme="minorHAnsi"/>
              </w:rPr>
            </w:pPr>
          </w:p>
          <w:p w14:paraId="792DE2F6" w14:textId="77777777" w:rsidR="00872C48" w:rsidRPr="00C30F5A" w:rsidRDefault="00872C48" w:rsidP="008A7004">
            <w:pPr>
              <w:rPr>
                <w:rFonts w:cstheme="minorHAnsi"/>
              </w:rPr>
            </w:pPr>
          </w:p>
          <w:p w14:paraId="55B774AD" w14:textId="77777777" w:rsidR="00872C48" w:rsidRDefault="00872C48" w:rsidP="008A7004">
            <w:pPr>
              <w:rPr>
                <w:rFonts w:cstheme="minorHAnsi"/>
              </w:rPr>
            </w:pPr>
          </w:p>
          <w:p w14:paraId="5FEFF0C0" w14:textId="77777777" w:rsidR="00C30F5A" w:rsidRDefault="00C30F5A" w:rsidP="008A7004">
            <w:pPr>
              <w:rPr>
                <w:rFonts w:cstheme="minorHAnsi"/>
              </w:rPr>
            </w:pPr>
          </w:p>
          <w:p w14:paraId="7068F804" w14:textId="3ED72D41" w:rsidR="00C30F5A" w:rsidRPr="00C30F5A" w:rsidRDefault="00C30F5A" w:rsidP="008A7004">
            <w:pPr>
              <w:rPr>
                <w:rFonts w:cstheme="minorHAnsi"/>
              </w:rPr>
            </w:pPr>
          </w:p>
        </w:tc>
      </w:tr>
    </w:tbl>
    <w:p w14:paraId="4E83B7EC" w14:textId="77777777" w:rsidR="000151EF" w:rsidRPr="00C30F5A" w:rsidRDefault="000151EF">
      <w:pPr>
        <w:rPr>
          <w:rFonts w:cstheme="minorHAnsi"/>
        </w:rPr>
      </w:pPr>
    </w:p>
    <w:sectPr w:rsidR="000151EF" w:rsidRPr="00C30F5A" w:rsidSect="00465B68">
      <w:headerReference w:type="default" r:id="rId8"/>
      <w:footerReference w:type="default" r:id="rId9"/>
      <w:pgSz w:w="12240" w:h="15840"/>
      <w:pgMar w:top="1843" w:right="1183" w:bottom="1417" w:left="1134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FEAB" w14:textId="77777777" w:rsidR="00A251DF" w:rsidRDefault="00A251DF" w:rsidP="00E30E2A">
      <w:pPr>
        <w:spacing w:after="0" w:line="240" w:lineRule="auto"/>
      </w:pPr>
      <w:r>
        <w:separator/>
      </w:r>
    </w:p>
  </w:endnote>
  <w:endnote w:type="continuationSeparator" w:id="0">
    <w:p w14:paraId="30442AD0" w14:textId="77777777" w:rsidR="00A251DF" w:rsidRDefault="00A251DF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B35A" w14:textId="77777777" w:rsidR="000E0D10" w:rsidRPr="00B00D48" w:rsidRDefault="000E0D10" w:rsidP="000E0D10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654A385E" w14:textId="77777777" w:rsidR="000E0D10" w:rsidRPr="00B00D48" w:rsidRDefault="000E0D10" w:rsidP="000E0D10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6B616296" w14:textId="77777777" w:rsidR="000E0D10" w:rsidRPr="00B00D48" w:rsidRDefault="000E0D10" w:rsidP="000E0D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5FA7D3B3" w14:textId="77777777" w:rsidR="005F534F" w:rsidRPr="000E0D10" w:rsidRDefault="005F534F" w:rsidP="000E0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8131" w14:textId="77777777" w:rsidR="00A251DF" w:rsidRDefault="00A251DF" w:rsidP="00E30E2A">
      <w:pPr>
        <w:spacing w:after="0" w:line="240" w:lineRule="auto"/>
      </w:pPr>
      <w:r>
        <w:separator/>
      </w:r>
    </w:p>
  </w:footnote>
  <w:footnote w:type="continuationSeparator" w:id="0">
    <w:p w14:paraId="5568FDC7" w14:textId="77777777" w:rsidR="00A251DF" w:rsidRDefault="00A251DF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C062" w14:textId="2486ABDF" w:rsidR="005F534F" w:rsidRDefault="00C30F5A">
    <w:pPr>
      <w:pStyle w:val="Encabezado"/>
    </w:pPr>
    <w:r>
      <w:rPr>
        <w:noProof/>
      </w:rPr>
      <w:drawing>
        <wp:inline distT="0" distB="0" distL="0" distR="0" wp14:anchorId="33B5259F" wp14:editId="47710FFD">
          <wp:extent cx="3914775" cy="430530"/>
          <wp:effectExtent l="0" t="0" r="9525" b="762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D10">
      <w:rPr>
        <w:noProof/>
        <w:lang w:val="es-ES" w:eastAsia="es-ES"/>
      </w:rPr>
      <w:t xml:space="preserve">     </w:t>
    </w:r>
    <w:r w:rsidR="00BA3250">
      <w:rPr>
        <w:noProof/>
      </w:rPr>
      <w:t xml:space="preserve">                        </w:t>
    </w:r>
    <w:r w:rsidR="00BA3250" w:rsidRPr="0085206C">
      <w:rPr>
        <w:noProof/>
      </w:rPr>
      <w:drawing>
        <wp:inline distT="0" distB="0" distL="0" distR="0" wp14:anchorId="7986922B" wp14:editId="07A59A2E">
          <wp:extent cx="1196340" cy="583565"/>
          <wp:effectExtent l="0" t="0" r="3810" b="698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30E8"/>
    <w:multiLevelType w:val="hybridMultilevel"/>
    <w:tmpl w:val="7F660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6647"/>
    <w:multiLevelType w:val="hybridMultilevel"/>
    <w:tmpl w:val="17F8C82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E43F0"/>
    <w:multiLevelType w:val="hybridMultilevel"/>
    <w:tmpl w:val="4190A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534C"/>
    <w:multiLevelType w:val="hybridMultilevel"/>
    <w:tmpl w:val="FBD49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D6"/>
    <w:rsid w:val="000151EF"/>
    <w:rsid w:val="000A2C69"/>
    <w:rsid w:val="000E0D10"/>
    <w:rsid w:val="00166BA1"/>
    <w:rsid w:val="0017274E"/>
    <w:rsid w:val="00172D20"/>
    <w:rsid w:val="00187018"/>
    <w:rsid w:val="00190120"/>
    <w:rsid w:val="001A62A2"/>
    <w:rsid w:val="002023BE"/>
    <w:rsid w:val="00206F75"/>
    <w:rsid w:val="00261337"/>
    <w:rsid w:val="00275454"/>
    <w:rsid w:val="002A14E0"/>
    <w:rsid w:val="002A6EC3"/>
    <w:rsid w:val="002B4EFD"/>
    <w:rsid w:val="002F44B8"/>
    <w:rsid w:val="00326840"/>
    <w:rsid w:val="00366A74"/>
    <w:rsid w:val="00397214"/>
    <w:rsid w:val="003A26C3"/>
    <w:rsid w:val="003C2722"/>
    <w:rsid w:val="003D4053"/>
    <w:rsid w:val="003E2642"/>
    <w:rsid w:val="003E61B6"/>
    <w:rsid w:val="003F4554"/>
    <w:rsid w:val="00407AD7"/>
    <w:rsid w:val="00465B68"/>
    <w:rsid w:val="00485C82"/>
    <w:rsid w:val="00501B94"/>
    <w:rsid w:val="00517B1B"/>
    <w:rsid w:val="0055288E"/>
    <w:rsid w:val="00567B33"/>
    <w:rsid w:val="005712D9"/>
    <w:rsid w:val="005730EE"/>
    <w:rsid w:val="00594F1A"/>
    <w:rsid w:val="005971CF"/>
    <w:rsid w:val="005978D4"/>
    <w:rsid w:val="005A039A"/>
    <w:rsid w:val="005A62F4"/>
    <w:rsid w:val="005C67E5"/>
    <w:rsid w:val="005F534F"/>
    <w:rsid w:val="006426B7"/>
    <w:rsid w:val="006F4231"/>
    <w:rsid w:val="006F5CC1"/>
    <w:rsid w:val="00734D49"/>
    <w:rsid w:val="00736220"/>
    <w:rsid w:val="00757179"/>
    <w:rsid w:val="007A2F6E"/>
    <w:rsid w:val="007B166B"/>
    <w:rsid w:val="007B35E4"/>
    <w:rsid w:val="007C4B94"/>
    <w:rsid w:val="007E27D9"/>
    <w:rsid w:val="0081288C"/>
    <w:rsid w:val="00824636"/>
    <w:rsid w:val="00872C48"/>
    <w:rsid w:val="00891E7A"/>
    <w:rsid w:val="008E3EEC"/>
    <w:rsid w:val="00905501"/>
    <w:rsid w:val="009643B9"/>
    <w:rsid w:val="00976539"/>
    <w:rsid w:val="009D699D"/>
    <w:rsid w:val="00A251DF"/>
    <w:rsid w:val="00A660D2"/>
    <w:rsid w:val="00A91026"/>
    <w:rsid w:val="00AC70B5"/>
    <w:rsid w:val="00AF521F"/>
    <w:rsid w:val="00B16E99"/>
    <w:rsid w:val="00B34D8B"/>
    <w:rsid w:val="00B67C15"/>
    <w:rsid w:val="00B72EC2"/>
    <w:rsid w:val="00B92D72"/>
    <w:rsid w:val="00BA3250"/>
    <w:rsid w:val="00BA6917"/>
    <w:rsid w:val="00BC131E"/>
    <w:rsid w:val="00C2533B"/>
    <w:rsid w:val="00C30F5A"/>
    <w:rsid w:val="00C31DD6"/>
    <w:rsid w:val="00C3600C"/>
    <w:rsid w:val="00C9489C"/>
    <w:rsid w:val="00C96977"/>
    <w:rsid w:val="00CF702D"/>
    <w:rsid w:val="00D14B41"/>
    <w:rsid w:val="00D160EA"/>
    <w:rsid w:val="00D2315B"/>
    <w:rsid w:val="00D80A57"/>
    <w:rsid w:val="00DB5AAF"/>
    <w:rsid w:val="00DD2AE2"/>
    <w:rsid w:val="00DE257F"/>
    <w:rsid w:val="00E0212D"/>
    <w:rsid w:val="00E259BD"/>
    <w:rsid w:val="00E30E2A"/>
    <w:rsid w:val="00E3581D"/>
    <w:rsid w:val="00EA522E"/>
    <w:rsid w:val="00EB3ADA"/>
    <w:rsid w:val="00EC4C16"/>
    <w:rsid w:val="00F4746F"/>
    <w:rsid w:val="00FB23E9"/>
    <w:rsid w:val="00FD05CD"/>
    <w:rsid w:val="00FD4E53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B9F9C"/>
  <w15:docId w15:val="{848289CB-4CD7-42AC-9F65-9C159C8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paragraph" w:styleId="Textodeglobo">
    <w:name w:val="Balloon Text"/>
    <w:basedOn w:val="Normal"/>
    <w:link w:val="TextodegloboCar"/>
    <w:uiPriority w:val="99"/>
    <w:semiHidden/>
    <w:unhideWhenUsed/>
    <w:rsid w:val="006F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C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023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Doc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ADPEP- CPEIP</dc:creator>
  <cp:lastModifiedBy>Cecilia Ximena Magaña Cabrera</cp:lastModifiedBy>
  <cp:revision>2</cp:revision>
  <cp:lastPrinted>2018-02-02T13:18:00Z</cp:lastPrinted>
  <dcterms:created xsi:type="dcterms:W3CDTF">2021-04-06T20:49:00Z</dcterms:created>
  <dcterms:modified xsi:type="dcterms:W3CDTF">2021-04-06T20:49:00Z</dcterms:modified>
</cp:coreProperties>
</file>